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DE05" w14:textId="74E509F5" w:rsidR="00564E5E" w:rsidRPr="005B78A3" w:rsidRDefault="009E62AC" w:rsidP="00366C9F">
      <w:pPr>
        <w:pStyle w:val="Headline"/>
        <w:spacing w:before="840" w:after="0" w:line="360" w:lineRule="auto"/>
        <w:jc w:val="center"/>
        <w:rPr>
          <w:color w:val="673016" w:themeColor="text2"/>
          <w:sz w:val="52"/>
          <w:szCs w:val="52"/>
          <w:lang w:val="en-US"/>
        </w:rPr>
      </w:pPr>
      <w:r>
        <w:rPr>
          <w:color w:val="673016" w:themeColor="text2"/>
          <w:sz w:val="52"/>
          <w:szCs w:val="52"/>
          <w:lang w:val="en-US"/>
        </w:rPr>
        <w:t>CONCEPT NOTE</w:t>
      </w:r>
    </w:p>
    <w:p w14:paraId="3C13D2BF" w14:textId="60A5998B" w:rsidR="004D40E5" w:rsidRPr="005B78A3" w:rsidRDefault="009E62AC" w:rsidP="00564E5E">
      <w:pPr>
        <w:pStyle w:val="Headline"/>
        <w:spacing w:before="840" w:after="0" w:line="360" w:lineRule="auto"/>
        <w:jc w:val="center"/>
        <w:rPr>
          <w:lang w:val="en-US"/>
        </w:rPr>
      </w:pPr>
      <w:r>
        <w:rPr>
          <w:color w:val="673016" w:themeColor="text2"/>
          <w:sz w:val="52"/>
          <w:szCs w:val="52"/>
          <w:lang w:val="en-US"/>
        </w:rPr>
        <w:t>for the</w:t>
      </w:r>
    </w:p>
    <w:p w14:paraId="51A6B4E2" w14:textId="7671FB7F" w:rsidR="006731A1" w:rsidRPr="005B78A3" w:rsidRDefault="006731A1" w:rsidP="00366C9F">
      <w:pPr>
        <w:pStyle w:val="Headline"/>
        <w:spacing w:before="0" w:after="0" w:line="360" w:lineRule="auto"/>
        <w:jc w:val="center"/>
        <w:rPr>
          <w:color w:val="673016" w:themeColor="text2"/>
          <w:sz w:val="44"/>
          <w:szCs w:val="24"/>
          <w:lang w:val="en-US"/>
        </w:rPr>
      </w:pPr>
      <w:r w:rsidRPr="005B78A3">
        <w:rPr>
          <w:color w:val="673016" w:themeColor="text2"/>
          <w:sz w:val="44"/>
          <w:szCs w:val="24"/>
          <w:lang w:val="en-US"/>
        </w:rPr>
        <w:t>Matching Fund</w:t>
      </w:r>
      <w:r w:rsidR="009E62AC" w:rsidRPr="009E62AC">
        <w:rPr>
          <w:color w:val="673016" w:themeColor="text2"/>
          <w:sz w:val="44"/>
          <w:szCs w:val="24"/>
          <w:lang w:val="en-US"/>
        </w:rPr>
        <w:t xml:space="preserve"> </w:t>
      </w:r>
      <w:r w:rsidR="009E62AC" w:rsidRPr="005B78A3">
        <w:rPr>
          <w:color w:val="673016" w:themeColor="text2"/>
          <w:sz w:val="44"/>
          <w:szCs w:val="24"/>
          <w:lang w:val="en-US"/>
        </w:rPr>
        <w:t>PRO-PLANTEURS</w:t>
      </w:r>
    </w:p>
    <w:p w14:paraId="13F24DFE" w14:textId="6156644B" w:rsidR="006731A1" w:rsidRPr="005B78A3" w:rsidRDefault="00C759D4" w:rsidP="00FD4C9A">
      <w:pPr>
        <w:spacing w:before="120" w:line="24" w:lineRule="atLeast"/>
        <w:jc w:val="center"/>
        <w:rPr>
          <w:rFonts w:cs="Arial"/>
          <w:sz w:val="20"/>
          <w:lang w:val="en-US"/>
        </w:rPr>
      </w:pPr>
      <w:r>
        <w:rPr>
          <w:color w:val="FF0000"/>
          <w:sz w:val="32"/>
          <w:szCs w:val="24"/>
          <w:lang w:val="en-US"/>
        </w:rPr>
        <w:t>04.06.2020</w:t>
      </w:r>
    </w:p>
    <w:p w14:paraId="343FE70A" w14:textId="3CEABA1A" w:rsidR="00520600" w:rsidRPr="005B78A3" w:rsidRDefault="00CC7C87" w:rsidP="00CC7C87">
      <w:pPr>
        <w:spacing w:before="120" w:after="120" w:line="24" w:lineRule="atLeast"/>
        <w:jc w:val="center"/>
        <w:rPr>
          <w:rFonts w:cs="Arial"/>
          <w:sz w:val="20"/>
          <w:lang w:val="en-US"/>
        </w:rPr>
      </w:pPr>
      <w:r w:rsidRPr="005B78A3">
        <w:rPr>
          <w:rFonts w:cs="Arial"/>
          <w:noProof/>
          <w:sz w:val="20"/>
          <w:lang w:val="en-US"/>
        </w:rPr>
        <w:drawing>
          <wp:inline distT="0" distB="0" distL="0" distR="0" wp14:anchorId="2495D03F" wp14:editId="02B03D50">
            <wp:extent cx="3734252" cy="2247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306.JPG"/>
                    <pic:cNvPicPr/>
                  </pic:nvPicPr>
                  <pic:blipFill rotWithShape="1">
                    <a:blip r:embed="rId8" cstate="print">
                      <a:extLst>
                        <a:ext uri="{28A0092B-C50C-407E-A947-70E740481C1C}">
                          <a14:useLocalDpi xmlns:a14="http://schemas.microsoft.com/office/drawing/2010/main" val="0"/>
                        </a:ext>
                      </a:extLst>
                    </a:blip>
                    <a:srcRect b="9700"/>
                    <a:stretch/>
                  </pic:blipFill>
                  <pic:spPr bwMode="auto">
                    <a:xfrm>
                      <a:off x="0" y="0"/>
                      <a:ext cx="3747647" cy="2255963"/>
                    </a:xfrm>
                    <a:prstGeom prst="rect">
                      <a:avLst/>
                    </a:prstGeom>
                    <a:ln>
                      <a:noFill/>
                    </a:ln>
                    <a:extLst>
                      <a:ext uri="{53640926-AAD7-44D8-BBD7-CCE9431645EC}">
                        <a14:shadowObscured xmlns:a14="http://schemas.microsoft.com/office/drawing/2010/main"/>
                      </a:ext>
                    </a:extLst>
                  </pic:spPr>
                </pic:pic>
              </a:graphicData>
            </a:graphic>
          </wp:inline>
        </w:drawing>
      </w:r>
    </w:p>
    <w:p w14:paraId="5896A297" w14:textId="55536859" w:rsidR="0013068A" w:rsidRPr="00C759D4" w:rsidRDefault="00EA2003" w:rsidP="009E62AC">
      <w:pPr>
        <w:pStyle w:val="EinfAbs"/>
        <w:spacing w:before="120" w:after="120" w:line="24" w:lineRule="atLeast"/>
        <w:jc w:val="center"/>
        <w:rPr>
          <w:rFonts w:ascii="Arial" w:hAnsi="Arial" w:cs="Arial"/>
          <w:sz w:val="18"/>
          <w:szCs w:val="18"/>
          <w:lang w:val="en-US"/>
        </w:rPr>
      </w:pPr>
      <w:bookmarkStart w:id="0" w:name="_Hlk39047839"/>
      <w:r w:rsidRPr="00C759D4">
        <w:rPr>
          <w:rFonts w:ascii="Arial" w:hAnsi="Arial" w:cs="Arial"/>
          <w:sz w:val="18"/>
          <w:szCs w:val="18"/>
          <w:lang w:val="en-US"/>
        </w:rPr>
        <w:t xml:space="preserve">This document </w:t>
      </w:r>
      <w:r w:rsidR="0031762F" w:rsidRPr="00C759D4">
        <w:rPr>
          <w:rFonts w:ascii="Arial" w:hAnsi="Arial" w:cs="Arial"/>
          <w:sz w:val="18"/>
          <w:szCs w:val="18"/>
          <w:lang w:val="en-US"/>
        </w:rPr>
        <w:t>is based on the application format for PPP projects financed by the BMZ</w:t>
      </w:r>
      <w:r w:rsidRPr="00C759D4">
        <w:rPr>
          <w:rFonts w:ascii="Arial" w:hAnsi="Arial" w:cs="Arial"/>
          <w:sz w:val="18"/>
          <w:szCs w:val="18"/>
          <w:lang w:val="en-US"/>
        </w:rPr>
        <w:t>.</w:t>
      </w:r>
    </w:p>
    <w:bookmarkEnd w:id="0"/>
    <w:p w14:paraId="600E04F9" w14:textId="6496FD3E" w:rsidR="009F0F9D" w:rsidRPr="005B78A3" w:rsidRDefault="009F0F9D" w:rsidP="003F19A4">
      <w:pPr>
        <w:spacing w:before="120" w:after="120" w:line="24" w:lineRule="atLeast"/>
        <w:rPr>
          <w:rFonts w:cs="Arial"/>
          <w:sz w:val="20"/>
          <w:lang w:val="en-US"/>
        </w:rPr>
      </w:pPr>
    </w:p>
    <w:p w14:paraId="0F7E263E" w14:textId="56B20431" w:rsidR="00366C9F" w:rsidRPr="005B78A3" w:rsidRDefault="00366C9F" w:rsidP="003F19A4">
      <w:pPr>
        <w:spacing w:before="120" w:after="120" w:line="24" w:lineRule="atLeast"/>
        <w:rPr>
          <w:rFonts w:cs="Arial"/>
          <w:sz w:val="20"/>
          <w:lang w:val="en-US"/>
        </w:rPr>
      </w:pPr>
    </w:p>
    <w:p w14:paraId="0657C291" w14:textId="6FCFE454" w:rsidR="00366C9F" w:rsidRPr="005B78A3" w:rsidRDefault="00366C9F" w:rsidP="003F19A4">
      <w:pPr>
        <w:spacing w:before="120" w:after="120" w:line="24" w:lineRule="atLeast"/>
        <w:rPr>
          <w:rFonts w:cs="Arial"/>
          <w:sz w:val="20"/>
          <w:lang w:val="en-US"/>
        </w:rPr>
      </w:pPr>
    </w:p>
    <w:p w14:paraId="15775870" w14:textId="77777777" w:rsidR="00366C9F" w:rsidRPr="005B78A3" w:rsidRDefault="00366C9F" w:rsidP="003F19A4">
      <w:pPr>
        <w:spacing w:before="120" w:after="120" w:line="24" w:lineRule="atLeast"/>
        <w:rPr>
          <w:rFonts w:cs="Arial"/>
          <w:sz w:val="20"/>
          <w:lang w:val="en-US"/>
        </w:rPr>
      </w:pPr>
    </w:p>
    <w:p w14:paraId="2857D101" w14:textId="4BF9CEEE" w:rsidR="00366C9F" w:rsidRPr="005B78A3" w:rsidRDefault="00366C9F" w:rsidP="003F19A4">
      <w:pPr>
        <w:spacing w:before="120" w:after="120" w:line="24" w:lineRule="atLeast"/>
        <w:rPr>
          <w:rFonts w:cs="Arial"/>
          <w:sz w:val="20"/>
          <w:lang w:val="en-US"/>
        </w:rPr>
      </w:pPr>
    </w:p>
    <w:p w14:paraId="498469CF" w14:textId="77777777" w:rsidR="00366C9F" w:rsidRPr="005B78A3" w:rsidRDefault="00366C9F" w:rsidP="003F19A4">
      <w:pPr>
        <w:spacing w:before="120" w:after="120" w:line="24" w:lineRule="atLeast"/>
        <w:rPr>
          <w:rFonts w:cs="Arial"/>
          <w:sz w:val="20"/>
          <w:lang w:val="en-US"/>
        </w:rPr>
      </w:pPr>
    </w:p>
    <w:p w14:paraId="35A01D32" w14:textId="26AD49BE" w:rsidR="00F55714" w:rsidRPr="005B78A3" w:rsidRDefault="00F55714">
      <w:pPr>
        <w:spacing w:line="240" w:lineRule="auto"/>
        <w:rPr>
          <w:b/>
          <w:kern w:val="28"/>
          <w:sz w:val="28"/>
          <w:lang w:val="en-US"/>
        </w:rPr>
      </w:pPr>
      <w:r w:rsidRPr="005B78A3">
        <w:rPr>
          <w:lang w:val="en-US"/>
        </w:rPr>
        <w:br w:type="page"/>
      </w:r>
      <w:r w:rsidR="00ED4E43" w:rsidRPr="005B78A3">
        <w:rPr>
          <w:noProof/>
          <w:lang w:val="en-US"/>
        </w:rPr>
        <mc:AlternateContent>
          <mc:Choice Requires="wpg">
            <w:drawing>
              <wp:anchor distT="0" distB="0" distL="114300" distR="114300" simplePos="0" relativeHeight="251730944" behindDoc="0" locked="1" layoutInCell="1" allowOverlap="1" wp14:anchorId="60F2B971" wp14:editId="6CAA2749">
                <wp:simplePos x="0" y="0"/>
                <wp:positionH relativeFrom="column">
                  <wp:posOffset>19050</wp:posOffset>
                </wp:positionH>
                <wp:positionV relativeFrom="paragraph">
                  <wp:posOffset>81280</wp:posOffset>
                </wp:positionV>
                <wp:extent cx="5783580" cy="695325"/>
                <wp:effectExtent l="0" t="0" r="7620" b="9525"/>
                <wp:wrapNone/>
                <wp:docPr id="24" name="Gruppieren 24"/>
                <wp:cNvGraphicFramePr/>
                <a:graphic xmlns:a="http://schemas.openxmlformats.org/drawingml/2006/main">
                  <a:graphicData uri="http://schemas.microsoft.com/office/word/2010/wordprocessingGroup">
                    <wpg:wgp>
                      <wpg:cNvGrpSpPr/>
                      <wpg:grpSpPr>
                        <a:xfrm>
                          <a:off x="0" y="0"/>
                          <a:ext cx="5783580" cy="695325"/>
                          <a:chOff x="-59405" y="19165"/>
                          <a:chExt cx="5788079" cy="702960"/>
                        </a:xfrm>
                      </wpg:grpSpPr>
                      <wpg:grpSp>
                        <wpg:cNvPr id="25" name="Gruppieren 2"/>
                        <wpg:cNvGrpSpPr/>
                        <wpg:grpSpPr>
                          <a:xfrm>
                            <a:off x="-59405" y="19165"/>
                            <a:ext cx="3952729" cy="557350"/>
                            <a:chOff x="-59410" y="461045"/>
                            <a:chExt cx="3953140" cy="557949"/>
                          </a:xfrm>
                        </wpg:grpSpPr>
                        <wps:wsp>
                          <wps:cNvPr id="26" name="Text Box 2"/>
                          <wps:cNvSpPr txBox="1"/>
                          <wps:spPr>
                            <a:xfrm>
                              <a:off x="-50743" y="461045"/>
                              <a:ext cx="2940050" cy="990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A0CE3" w14:textId="77777777" w:rsidR="00ED4E43" w:rsidRPr="00B9753D" w:rsidRDefault="00ED4E43" w:rsidP="00ED4E43">
                                <w:pPr>
                                  <w:tabs>
                                    <w:tab w:val="left" w:pos="142"/>
                                  </w:tabs>
                                  <w:spacing w:line="156" w:lineRule="exact"/>
                                  <w:rPr>
                                    <w:rFonts w:cs="Arial"/>
                                    <w:bCs/>
                                    <w:color w:val="000000" w:themeColor="text1"/>
                                    <w:sz w:val="14"/>
                                    <w:szCs w:val="14"/>
                                    <w:lang w:val="en-GB"/>
                                  </w:rPr>
                                </w:pPr>
                                <w:r w:rsidRPr="00B9753D">
                                  <w:rPr>
                                    <w:rFonts w:cs="Arial"/>
                                    <w:b/>
                                    <w:bCs/>
                                    <w:color w:val="000000" w:themeColor="text1"/>
                                    <w:sz w:val="14"/>
                                    <w:szCs w:val="14"/>
                                    <w:lang w:val="en-GB"/>
                                  </w:rPr>
                                  <w:t>PRO-PLANTEURS is a joint project of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7" name="Bild 1" descr="Macintosh HD:Users:utepeters:Documents:daten_ute:Aktuelle Projekte:05_1Kakao:Forum_Unterlagen2:Forum-Nachhaltiger-Kakao_Logo.jpg"/>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355285" y="676411"/>
                              <a:ext cx="1538445" cy="325024"/>
                            </a:xfrm>
                            <a:prstGeom prst="rect">
                              <a:avLst/>
                            </a:prstGeom>
                            <a:noFill/>
                            <a:ln>
                              <a:noFill/>
                            </a:ln>
                          </pic:spPr>
                        </pic:pic>
                        <pic:pic xmlns:pic="http://schemas.openxmlformats.org/drawingml/2006/picture">
                          <pic:nvPicPr>
                            <pic:cNvPr id="28" name="Picture 2" descr="C:\Users\Lea Thinan\Desktop\LOGOS\CC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410" y="659302"/>
                              <a:ext cx="2366173" cy="359692"/>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9" name="Grafik 29"/>
                          <pic:cNvPicPr>
                            <a:picLocks noChangeAspect="1"/>
                          </pic:cNvPicPr>
                        </pic:nvPicPr>
                        <pic:blipFill>
                          <a:blip r:embed="rId11"/>
                          <a:stretch>
                            <a:fillRect/>
                          </a:stretch>
                        </pic:blipFill>
                        <pic:spPr>
                          <a:xfrm>
                            <a:off x="3941591" y="71250"/>
                            <a:ext cx="1787083" cy="650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F2B971" id="Gruppieren 24" o:spid="_x0000_s1026" style="position:absolute;margin-left:1.5pt;margin-top:6.4pt;width:455.4pt;height:54.75pt;z-index:251730944;mso-width-relative:margin;mso-height-relative:margin" coordorigin="-594,191" coordsize="57880,702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">
                <v:group id="Gruppieren 2" o:spid="_x0000_s1027" style="position:absolute;left:-594;top:191;width:39527;height:5574" coordorigin="-594,4610" coordsize="3953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left:-507;top:4610;width:2940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" filled="f" stroked="f">
                    <v:textbox style="mso-fit-shape-to-text:t" inset="0,0,0,0">
                      <w:txbxContent>
                        <w:p w14:paraId="715A0CE3" w14:textId="77777777" w:rsidR="00ED4E43" w:rsidRPr="00B9753D" w:rsidRDefault="00ED4E43" w:rsidP="00ED4E43">
                          <w:pPr>
                            <w:tabs>
                              <w:tab w:val="left" w:pos="142"/>
                            </w:tabs>
                            <w:spacing w:line="156" w:lineRule="exact"/>
                            <w:rPr>
                              <w:rFonts w:cs="Arial"/>
                              <w:bCs/>
                              <w:color w:val="000000" w:themeColor="text1"/>
                              <w:sz w:val="14"/>
                              <w:szCs w:val="14"/>
                              <w:lang w:val="en-GB"/>
                            </w:rPr>
                          </w:pPr>
                          <w:r w:rsidRPr="00B9753D">
                            <w:rPr>
                              <w:rFonts w:cs="Arial"/>
                              <w:b/>
                              <w:bCs/>
                              <w:color w:val="000000" w:themeColor="text1"/>
                              <w:sz w:val="14"/>
                              <w:szCs w:val="14"/>
                              <w:lang w:val="en-GB"/>
                            </w:rPr>
                            <w:t>PRO-PLANTEURS is a joint project of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9" type="#_x0000_t75" alt="Macintosh HD:Users:utepeters:Documents:daten_ute:Aktuelle Projekte:05_1Kakao:Forum_Unterlagen2:Forum-Nachhaltiger-Kakao_Logo.jpg" style="position:absolute;left:23552;top:6764;width:15385;height:3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">
                    <v:imagedata r:id="rId12" o:title="Forum-Nachhaltiger-Kakao_Logo"/>
                  </v:shape>
                  <v:shape id="Picture 2" o:spid="_x0000_s1030" type="#_x0000_t75" style="position:absolute;left:-594;top:6593;width:23661;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">
                    <v:imagedata r:id="rId13" o:title="CCC"/>
                  </v:shape>
                </v:group>
                <v:shape id="Grafik 29" o:spid="_x0000_s1031" type="#_x0000_t75" style="position:absolute;left:39415;top:712;width:17871;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">
                  <v:imagedata r:id="rId14" o:title=""/>
                </v:shape>
                <w10:anchorlock/>
              </v:group>
            </w:pict>
          </mc:Fallback>
        </mc:AlternateContent>
      </w:r>
    </w:p>
    <w:p w14:paraId="3DDAA6C4" w14:textId="77777777" w:rsidR="009D4F9D" w:rsidRPr="007248DD" w:rsidRDefault="009D4F9D" w:rsidP="009D4F9D">
      <w:pPr>
        <w:rPr>
          <w:rFonts w:cs="Arial"/>
          <w:b/>
          <w:bCs/>
          <w:sz w:val="22"/>
          <w:szCs w:val="22"/>
          <w:lang w:val="en-US"/>
        </w:rPr>
      </w:pPr>
      <w:r w:rsidRPr="007248DD">
        <w:rPr>
          <w:rFonts w:cs="Arial"/>
          <w:b/>
          <w:bCs/>
          <w:sz w:val="22"/>
          <w:szCs w:val="22"/>
          <w:lang w:val="en-US"/>
        </w:rPr>
        <w:lastRenderedPageBreak/>
        <w:t>To be filled out by the implementing organization (IO):</w:t>
      </w:r>
    </w:p>
    <w:p w14:paraId="0CB60496" w14:textId="77777777" w:rsidR="009D4F9D" w:rsidRPr="007248DD" w:rsidRDefault="009D4F9D" w:rsidP="00E82580">
      <w:pPr>
        <w:tabs>
          <w:tab w:val="left" w:pos="1222"/>
        </w:tabs>
        <w:ind w:left="227" w:right="57"/>
        <w:rPr>
          <w:rFonts w:cs="Arial"/>
          <w:sz w:val="22"/>
          <w:szCs w:val="22"/>
          <w:lang w:val="en-US"/>
        </w:rPr>
      </w:pP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386"/>
      </w:tblGrid>
      <w:tr w:rsidR="0031257B" w:rsidRPr="007248DD" w14:paraId="02063DEE" w14:textId="77777777" w:rsidTr="000B59AA">
        <w:trPr>
          <w:trHeight w:val="73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13829" w14:textId="40EE502B" w:rsidR="00E82580" w:rsidRPr="007248DD" w:rsidRDefault="0031257B" w:rsidP="00A728D3">
            <w:pPr>
              <w:spacing w:before="240" w:after="240"/>
              <w:ind w:left="227" w:right="57"/>
              <w:rPr>
                <w:rFonts w:cs="Arial"/>
                <w:b/>
                <w:sz w:val="22"/>
                <w:szCs w:val="22"/>
                <w:lang w:val="en-US"/>
              </w:rPr>
            </w:pPr>
            <w:r w:rsidRPr="007248DD">
              <w:rPr>
                <w:rFonts w:cs="Arial"/>
                <w:b/>
                <w:sz w:val="22"/>
                <w:szCs w:val="22"/>
                <w:lang w:val="en-US"/>
              </w:rPr>
              <w:t>Project</w:t>
            </w:r>
            <w:r w:rsidR="00E82580" w:rsidRPr="007248DD">
              <w:rPr>
                <w:rFonts w:cs="Arial"/>
                <w:b/>
                <w:sz w:val="22"/>
                <w:szCs w:val="22"/>
                <w:lang w:val="en-US"/>
              </w:rPr>
              <w:t xml:space="preserve"> Title:</w:t>
            </w:r>
          </w:p>
        </w:tc>
        <w:tc>
          <w:tcPr>
            <w:tcW w:w="5386" w:type="dxa"/>
            <w:tcBorders>
              <w:top w:val="single" w:sz="4" w:space="0" w:color="auto"/>
              <w:left w:val="single" w:sz="4" w:space="0" w:color="auto"/>
              <w:bottom w:val="single" w:sz="4" w:space="0" w:color="auto"/>
              <w:right w:val="single" w:sz="4" w:space="0" w:color="auto"/>
            </w:tcBorders>
          </w:tcPr>
          <w:p w14:paraId="7B443084" w14:textId="77777777" w:rsidR="00E82580" w:rsidRPr="007248DD" w:rsidRDefault="00E82580" w:rsidP="00A728D3">
            <w:pPr>
              <w:spacing w:before="240" w:after="240"/>
              <w:ind w:left="227" w:right="57"/>
              <w:rPr>
                <w:rFonts w:cs="Arial"/>
                <w:sz w:val="22"/>
                <w:szCs w:val="22"/>
                <w:lang w:val="en-US"/>
              </w:rPr>
            </w:pPr>
          </w:p>
        </w:tc>
      </w:tr>
    </w:tbl>
    <w:p w14:paraId="44828CA2" w14:textId="77777777" w:rsidR="00E82580" w:rsidRPr="007248DD" w:rsidRDefault="00E82580" w:rsidP="00E82580">
      <w:pPr>
        <w:ind w:right="57"/>
        <w:rPr>
          <w:rFonts w:cs="Arial"/>
          <w:sz w:val="22"/>
          <w:szCs w:val="22"/>
          <w:lang w:val="en-US"/>
        </w:rPr>
      </w:pPr>
    </w:p>
    <w:p w14:paraId="5F59ED08" w14:textId="77777777" w:rsidR="00E82580" w:rsidRPr="007248DD" w:rsidRDefault="00E82580" w:rsidP="00E82580">
      <w:pPr>
        <w:ind w:right="57"/>
        <w:rPr>
          <w:rFonts w:cs="Arial"/>
          <w:sz w:val="22"/>
          <w:szCs w:val="22"/>
          <w:lang w:val="en-US"/>
        </w:rPr>
      </w:pPr>
    </w:p>
    <w:tbl>
      <w:tblPr>
        <w:tblStyle w:val="Tabellenraster"/>
        <w:tblW w:w="9072" w:type="dxa"/>
        <w:tblInd w:w="-5" w:type="dxa"/>
        <w:tblLook w:val="04A0" w:firstRow="1" w:lastRow="0" w:firstColumn="1" w:lastColumn="0" w:noHBand="0" w:noVBand="1"/>
      </w:tblPr>
      <w:tblGrid>
        <w:gridCol w:w="1771"/>
        <w:gridCol w:w="2623"/>
        <w:gridCol w:w="2126"/>
        <w:gridCol w:w="2552"/>
      </w:tblGrid>
      <w:tr w:rsidR="00E82580" w:rsidRPr="007248DD" w14:paraId="41F087B4" w14:textId="77777777" w:rsidTr="009D4F9D">
        <w:tc>
          <w:tcPr>
            <w:tcW w:w="1771" w:type="dxa"/>
            <w:shd w:val="clear" w:color="auto" w:fill="D9D9D9" w:themeFill="background1" w:themeFillShade="D9"/>
            <w:vAlign w:val="center"/>
          </w:tcPr>
          <w:p w14:paraId="17E73602" w14:textId="77777777" w:rsidR="00E82580" w:rsidRPr="007248DD" w:rsidRDefault="00E82580" w:rsidP="00A728D3">
            <w:pPr>
              <w:spacing w:before="120" w:after="120"/>
              <w:ind w:right="57"/>
              <w:rPr>
                <w:rFonts w:cs="Arial"/>
                <w:b/>
                <w:sz w:val="22"/>
                <w:szCs w:val="22"/>
                <w:lang w:val="en-US"/>
              </w:rPr>
            </w:pPr>
            <w:r w:rsidRPr="007248DD">
              <w:rPr>
                <w:rFonts w:cs="Arial"/>
                <w:b/>
                <w:sz w:val="22"/>
                <w:szCs w:val="22"/>
                <w:lang w:val="en-US"/>
              </w:rPr>
              <w:t>Country:</w:t>
            </w:r>
          </w:p>
        </w:tc>
        <w:tc>
          <w:tcPr>
            <w:tcW w:w="2623" w:type="dxa"/>
            <w:vAlign w:val="center"/>
          </w:tcPr>
          <w:p w14:paraId="1C0FA5FF" w14:textId="31BE5011" w:rsidR="00E82580" w:rsidRPr="007248DD" w:rsidRDefault="00E82580" w:rsidP="00A728D3">
            <w:pPr>
              <w:spacing w:before="120" w:after="120"/>
              <w:ind w:right="57"/>
              <w:rPr>
                <w:rFonts w:cs="Arial"/>
                <w:sz w:val="22"/>
                <w:szCs w:val="22"/>
                <w:lang w:val="en-US"/>
              </w:rPr>
            </w:pPr>
          </w:p>
        </w:tc>
        <w:tc>
          <w:tcPr>
            <w:tcW w:w="2126" w:type="dxa"/>
            <w:vMerge w:val="restart"/>
            <w:shd w:val="clear" w:color="auto" w:fill="D9D9D9" w:themeFill="background1" w:themeFillShade="D9"/>
            <w:vAlign w:val="center"/>
          </w:tcPr>
          <w:p w14:paraId="1F5FF51D" w14:textId="77777777" w:rsidR="00E82580" w:rsidRPr="007248DD" w:rsidRDefault="00E82580" w:rsidP="00A728D3">
            <w:pPr>
              <w:spacing w:before="120" w:after="120"/>
              <w:ind w:right="57"/>
              <w:rPr>
                <w:rFonts w:cs="Arial"/>
                <w:sz w:val="22"/>
                <w:szCs w:val="22"/>
                <w:lang w:val="en-US"/>
              </w:rPr>
            </w:pPr>
            <w:r w:rsidRPr="007248DD">
              <w:rPr>
                <w:rFonts w:cs="Arial"/>
                <w:b/>
                <w:sz w:val="22"/>
                <w:szCs w:val="22"/>
                <w:lang w:val="en-US"/>
              </w:rPr>
              <w:t>Estimated duration of project:</w:t>
            </w:r>
          </w:p>
        </w:tc>
        <w:tc>
          <w:tcPr>
            <w:tcW w:w="2552" w:type="dxa"/>
            <w:vMerge w:val="restart"/>
            <w:vAlign w:val="center"/>
          </w:tcPr>
          <w:p w14:paraId="3F4B2C55" w14:textId="77777777" w:rsidR="00E82580" w:rsidRPr="007248DD" w:rsidRDefault="00E82580" w:rsidP="00A728D3">
            <w:pPr>
              <w:spacing w:before="120" w:after="120"/>
              <w:ind w:right="57"/>
              <w:rPr>
                <w:rFonts w:cs="Arial"/>
                <w:sz w:val="22"/>
                <w:szCs w:val="22"/>
                <w:lang w:val="en-US"/>
              </w:rPr>
            </w:pPr>
          </w:p>
        </w:tc>
      </w:tr>
      <w:tr w:rsidR="00E82580" w:rsidRPr="007248DD" w14:paraId="732D5DF8" w14:textId="77777777" w:rsidTr="009D4F9D">
        <w:tc>
          <w:tcPr>
            <w:tcW w:w="1771" w:type="dxa"/>
            <w:shd w:val="clear" w:color="auto" w:fill="D9D9D9" w:themeFill="background1" w:themeFillShade="D9"/>
            <w:vAlign w:val="center"/>
          </w:tcPr>
          <w:p w14:paraId="4392E187" w14:textId="77777777" w:rsidR="00E82580" w:rsidRPr="007248DD" w:rsidRDefault="00E82580" w:rsidP="00A728D3">
            <w:pPr>
              <w:spacing w:before="120" w:after="120"/>
              <w:ind w:right="57"/>
              <w:rPr>
                <w:rFonts w:cs="Arial"/>
                <w:b/>
                <w:sz w:val="22"/>
                <w:szCs w:val="22"/>
                <w:lang w:val="en-US"/>
              </w:rPr>
            </w:pPr>
            <w:r w:rsidRPr="007248DD">
              <w:rPr>
                <w:rFonts w:cs="Arial"/>
                <w:b/>
                <w:sz w:val="22"/>
                <w:szCs w:val="22"/>
                <w:lang w:val="en-US"/>
              </w:rPr>
              <w:t>Region:</w:t>
            </w:r>
          </w:p>
        </w:tc>
        <w:tc>
          <w:tcPr>
            <w:tcW w:w="2623" w:type="dxa"/>
            <w:vAlign w:val="center"/>
          </w:tcPr>
          <w:p w14:paraId="74E2C96A" w14:textId="77777777" w:rsidR="00E82580" w:rsidRPr="007248DD" w:rsidRDefault="00E82580" w:rsidP="00A728D3">
            <w:pPr>
              <w:spacing w:before="120" w:after="120"/>
              <w:ind w:right="57"/>
              <w:rPr>
                <w:rFonts w:cs="Arial"/>
                <w:sz w:val="22"/>
                <w:szCs w:val="22"/>
                <w:lang w:val="en-US"/>
              </w:rPr>
            </w:pPr>
          </w:p>
        </w:tc>
        <w:tc>
          <w:tcPr>
            <w:tcW w:w="2126" w:type="dxa"/>
            <w:vMerge/>
            <w:shd w:val="clear" w:color="auto" w:fill="D9D9D9" w:themeFill="background1" w:themeFillShade="D9"/>
            <w:vAlign w:val="center"/>
          </w:tcPr>
          <w:p w14:paraId="3B55CB63" w14:textId="77777777" w:rsidR="00E82580" w:rsidRPr="007248DD" w:rsidRDefault="00E82580" w:rsidP="00A728D3">
            <w:pPr>
              <w:spacing w:before="120" w:after="120"/>
              <w:ind w:right="57"/>
              <w:rPr>
                <w:rFonts w:cs="Arial"/>
                <w:sz w:val="22"/>
                <w:szCs w:val="22"/>
                <w:lang w:val="en-US"/>
              </w:rPr>
            </w:pPr>
          </w:p>
        </w:tc>
        <w:tc>
          <w:tcPr>
            <w:tcW w:w="2552" w:type="dxa"/>
            <w:vMerge/>
            <w:vAlign w:val="center"/>
          </w:tcPr>
          <w:p w14:paraId="656873BF" w14:textId="77777777" w:rsidR="00E82580" w:rsidRPr="007248DD" w:rsidRDefault="00E82580" w:rsidP="00A728D3">
            <w:pPr>
              <w:spacing w:before="120" w:after="120"/>
              <w:ind w:right="57"/>
              <w:rPr>
                <w:rFonts w:cs="Arial"/>
                <w:sz w:val="22"/>
                <w:szCs w:val="22"/>
                <w:lang w:val="en-US"/>
              </w:rPr>
            </w:pPr>
          </w:p>
        </w:tc>
      </w:tr>
    </w:tbl>
    <w:p w14:paraId="2E7AEF67" w14:textId="77777777" w:rsidR="00E82580" w:rsidRPr="007248DD" w:rsidRDefault="00E82580" w:rsidP="00E82580">
      <w:pPr>
        <w:ind w:left="227" w:right="57"/>
        <w:rPr>
          <w:rFonts w:cs="Arial"/>
          <w:sz w:val="22"/>
          <w:szCs w:val="22"/>
          <w:lang w:val="en-US"/>
        </w:rPr>
      </w:pPr>
    </w:p>
    <w:p w14:paraId="3D3F0315" w14:textId="77777777" w:rsidR="00E82580" w:rsidRPr="007248DD" w:rsidRDefault="00E82580" w:rsidP="00E82580">
      <w:pPr>
        <w:ind w:left="227" w:right="57"/>
        <w:rPr>
          <w:rFonts w:cs="Arial"/>
          <w:sz w:val="22"/>
          <w:szCs w:val="22"/>
          <w:lang w:val="en-US"/>
        </w:rPr>
      </w:pP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E82580" w:rsidRPr="00435B8C" w14:paraId="2B5E429A" w14:textId="77777777" w:rsidTr="000B59AA">
        <w:trPr>
          <w:trHeight w:val="2319"/>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60D1A" w14:textId="656A8F53" w:rsidR="00E82580" w:rsidRPr="007248DD" w:rsidRDefault="00E82580" w:rsidP="00A728D3">
            <w:pPr>
              <w:spacing w:before="120" w:after="120"/>
              <w:ind w:left="227" w:right="57"/>
              <w:rPr>
                <w:rFonts w:cs="Arial"/>
                <w:b/>
                <w:sz w:val="22"/>
                <w:szCs w:val="22"/>
                <w:lang w:val="en-US"/>
              </w:rPr>
            </w:pPr>
            <w:r w:rsidRPr="007248DD">
              <w:rPr>
                <w:rFonts w:cs="Arial"/>
                <w:b/>
                <w:sz w:val="22"/>
                <w:szCs w:val="22"/>
                <w:lang w:val="en-US"/>
              </w:rPr>
              <w:t>Presented by:</w:t>
            </w:r>
          </w:p>
        </w:tc>
        <w:tc>
          <w:tcPr>
            <w:tcW w:w="5386" w:type="dxa"/>
            <w:tcBorders>
              <w:top w:val="single" w:sz="4" w:space="0" w:color="auto"/>
              <w:left w:val="single" w:sz="4" w:space="0" w:color="auto"/>
              <w:bottom w:val="single" w:sz="4" w:space="0" w:color="auto"/>
              <w:right w:val="single" w:sz="4" w:space="0" w:color="auto"/>
            </w:tcBorders>
          </w:tcPr>
          <w:p w14:paraId="27117B6F" w14:textId="02992912" w:rsidR="00E82580" w:rsidRPr="007248DD" w:rsidRDefault="00E82580" w:rsidP="00A728D3">
            <w:pPr>
              <w:spacing w:before="120" w:after="120"/>
              <w:ind w:right="57"/>
              <w:rPr>
                <w:rFonts w:cs="Arial"/>
                <w:i/>
                <w:strike/>
                <w:sz w:val="22"/>
                <w:szCs w:val="22"/>
                <w:lang w:val="en-US"/>
              </w:rPr>
            </w:pPr>
            <w:r w:rsidRPr="007248DD">
              <w:rPr>
                <w:rFonts w:cs="Arial"/>
                <w:i/>
                <w:sz w:val="22"/>
                <w:szCs w:val="22"/>
                <w:lang w:val="en-US"/>
              </w:rPr>
              <w:t xml:space="preserve">Name of the organizations presenting the project idea </w:t>
            </w:r>
          </w:p>
          <w:p w14:paraId="64B914C2" w14:textId="77777777" w:rsidR="00E82580" w:rsidRPr="007248DD" w:rsidRDefault="00E82580" w:rsidP="00A728D3">
            <w:pPr>
              <w:spacing w:before="120" w:after="120"/>
              <w:ind w:right="57"/>
              <w:rPr>
                <w:rFonts w:cs="Arial"/>
                <w:i/>
                <w:sz w:val="22"/>
                <w:szCs w:val="22"/>
                <w:lang w:val="en-US"/>
              </w:rPr>
            </w:pPr>
          </w:p>
        </w:tc>
      </w:tr>
      <w:tr w:rsidR="00E82580" w:rsidRPr="007248DD" w14:paraId="0842E6A9" w14:textId="77777777" w:rsidTr="000B59AA">
        <w:trPr>
          <w:trHeight w:val="1403"/>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DC58A" w14:textId="77777777" w:rsidR="00E82580" w:rsidRPr="007248DD" w:rsidRDefault="00E82580" w:rsidP="00A728D3">
            <w:pPr>
              <w:spacing w:before="120" w:after="120"/>
              <w:ind w:left="227" w:right="57"/>
              <w:rPr>
                <w:rFonts w:cs="Arial"/>
                <w:b/>
                <w:sz w:val="22"/>
                <w:szCs w:val="22"/>
                <w:lang w:val="en-US"/>
              </w:rPr>
            </w:pPr>
            <w:r w:rsidRPr="007248DD">
              <w:rPr>
                <w:rFonts w:cs="Arial"/>
                <w:b/>
                <w:sz w:val="22"/>
                <w:szCs w:val="22"/>
                <w:lang w:val="en-US"/>
              </w:rPr>
              <w:t>Contact person:</w:t>
            </w:r>
          </w:p>
        </w:tc>
        <w:tc>
          <w:tcPr>
            <w:tcW w:w="5386" w:type="dxa"/>
            <w:tcBorders>
              <w:top w:val="single" w:sz="4" w:space="0" w:color="auto"/>
              <w:left w:val="single" w:sz="4" w:space="0" w:color="auto"/>
              <w:bottom w:val="single" w:sz="4" w:space="0" w:color="auto"/>
              <w:right w:val="single" w:sz="4" w:space="0" w:color="auto"/>
            </w:tcBorders>
          </w:tcPr>
          <w:p w14:paraId="290036CC" w14:textId="77777777" w:rsidR="00E82580" w:rsidRPr="007248DD" w:rsidRDefault="00E82580" w:rsidP="00A728D3">
            <w:pPr>
              <w:tabs>
                <w:tab w:val="left" w:pos="1768"/>
              </w:tabs>
              <w:spacing w:before="120" w:after="120"/>
              <w:ind w:right="57"/>
              <w:rPr>
                <w:rFonts w:cs="Arial"/>
                <w:i/>
                <w:sz w:val="22"/>
                <w:szCs w:val="22"/>
                <w:lang w:val="en-US"/>
              </w:rPr>
            </w:pPr>
            <w:r w:rsidRPr="007248DD">
              <w:rPr>
                <w:rFonts w:cs="Arial"/>
                <w:i/>
                <w:sz w:val="22"/>
                <w:szCs w:val="22"/>
                <w:lang w:val="en-US"/>
              </w:rPr>
              <w:t>Main contact person, telephone, e-mail…</w:t>
            </w:r>
          </w:p>
        </w:tc>
      </w:tr>
    </w:tbl>
    <w:p w14:paraId="09979DDE" w14:textId="77777777" w:rsidR="00E82580" w:rsidRPr="007248DD" w:rsidRDefault="00E82580" w:rsidP="00E82580">
      <w:pPr>
        <w:spacing w:after="200"/>
        <w:rPr>
          <w:rFonts w:cs="Arial"/>
          <w:sz w:val="22"/>
          <w:szCs w:val="22"/>
          <w:lang w:val="en-US"/>
        </w:rPr>
      </w:pPr>
    </w:p>
    <w:p w14:paraId="00BF860A" w14:textId="3695EF60" w:rsidR="00E82580" w:rsidRPr="007248DD" w:rsidRDefault="00E82580" w:rsidP="00E82580">
      <w:pPr>
        <w:spacing w:after="200"/>
        <w:rPr>
          <w:rFonts w:cs="Arial"/>
          <w:sz w:val="22"/>
          <w:szCs w:val="22"/>
          <w:lang w:val="en-US"/>
        </w:rPr>
      </w:pP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140"/>
        <w:gridCol w:w="5020"/>
      </w:tblGrid>
      <w:tr w:rsidR="0003331D" w:rsidRPr="007248DD" w14:paraId="6105B784" w14:textId="77777777" w:rsidTr="0031762F">
        <w:trPr>
          <w:trHeight w:val="268"/>
        </w:trPr>
        <w:tc>
          <w:tcPr>
            <w:tcW w:w="5000" w:type="pct"/>
            <w:gridSpan w:val="2"/>
            <w:shd w:val="clear" w:color="auto" w:fill="auto"/>
            <w:vAlign w:val="center"/>
          </w:tcPr>
          <w:p w14:paraId="485431C2" w14:textId="3263FC6A" w:rsidR="0003331D" w:rsidRPr="007248DD" w:rsidRDefault="0003331D" w:rsidP="00A728D3">
            <w:pPr>
              <w:rPr>
                <w:rFonts w:cs="Arial"/>
                <w:b/>
                <w:bCs/>
                <w:sz w:val="22"/>
                <w:szCs w:val="22"/>
                <w:lang w:val="en-US"/>
              </w:rPr>
            </w:pPr>
            <w:bookmarkStart w:id="1" w:name="_Hlk39047650"/>
            <w:r w:rsidRPr="007248DD">
              <w:rPr>
                <w:rFonts w:cs="Arial"/>
                <w:b/>
                <w:bCs/>
                <w:sz w:val="22"/>
                <w:szCs w:val="22"/>
                <w:lang w:val="en-US"/>
              </w:rPr>
              <w:t>Estimated project budget</w:t>
            </w:r>
            <w:r w:rsidR="00435B8C">
              <w:rPr>
                <w:rStyle w:val="Funotenzeichen"/>
                <w:rFonts w:cs="Arial"/>
                <w:b/>
                <w:bCs/>
                <w:sz w:val="22"/>
                <w:szCs w:val="22"/>
                <w:lang w:val="en-US"/>
              </w:rPr>
              <w:footnoteReference w:id="2"/>
            </w:r>
          </w:p>
        </w:tc>
      </w:tr>
      <w:tr w:rsidR="0003331D" w:rsidRPr="007248DD" w14:paraId="4FA46764" w14:textId="77777777" w:rsidTr="0031762F">
        <w:trPr>
          <w:trHeight w:val="268"/>
        </w:trPr>
        <w:tc>
          <w:tcPr>
            <w:tcW w:w="2260" w:type="pct"/>
            <w:shd w:val="clear" w:color="auto" w:fill="D9D9D9" w:themeFill="background1" w:themeFillShade="D9"/>
            <w:vAlign w:val="center"/>
          </w:tcPr>
          <w:p w14:paraId="5AC22C70" w14:textId="77777777" w:rsidR="0003331D" w:rsidRPr="007248DD" w:rsidRDefault="0003331D" w:rsidP="00A728D3">
            <w:pPr>
              <w:pStyle w:val="FormatvorlageTab-links"/>
              <w:rPr>
                <w:color w:val="auto"/>
                <w:lang w:val="en-US"/>
              </w:rPr>
            </w:pPr>
            <w:r w:rsidRPr="007248DD">
              <w:rPr>
                <w:color w:val="auto"/>
                <w:lang w:val="en-US"/>
              </w:rPr>
              <w:t>Project total budget</w:t>
            </w:r>
          </w:p>
        </w:tc>
        <w:tc>
          <w:tcPr>
            <w:tcW w:w="2740" w:type="pct"/>
            <w:shd w:val="clear" w:color="auto" w:fill="auto"/>
            <w:vAlign w:val="center"/>
          </w:tcPr>
          <w:p w14:paraId="662FB7A0" w14:textId="77777777"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14:paraId="1ED6E09A" w14:textId="77777777" w:rsidTr="0031762F">
        <w:trPr>
          <w:trHeight w:val="268"/>
        </w:trPr>
        <w:tc>
          <w:tcPr>
            <w:tcW w:w="2260" w:type="pct"/>
            <w:shd w:val="clear" w:color="auto" w:fill="D9D9D9" w:themeFill="background1" w:themeFillShade="D9"/>
            <w:vAlign w:val="center"/>
          </w:tcPr>
          <w:p w14:paraId="711F413D" w14:textId="77777777" w:rsidR="0003331D" w:rsidRPr="007248DD" w:rsidRDefault="0003331D" w:rsidP="00A728D3">
            <w:pPr>
              <w:pStyle w:val="FormatvorlageTab-links"/>
              <w:rPr>
                <w:color w:val="auto"/>
                <w:lang w:val="en-US"/>
              </w:rPr>
            </w:pPr>
            <w:r w:rsidRPr="007248DD">
              <w:rPr>
                <w:color w:val="auto"/>
                <w:lang w:val="en-US"/>
              </w:rPr>
              <w:t>Contribution of the applicant(s)</w:t>
            </w:r>
          </w:p>
        </w:tc>
        <w:tc>
          <w:tcPr>
            <w:tcW w:w="2740" w:type="pct"/>
            <w:shd w:val="clear" w:color="auto" w:fill="auto"/>
            <w:vAlign w:val="center"/>
          </w:tcPr>
          <w:p w14:paraId="5716C02A" w14:textId="77777777"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14:paraId="0D1370ED" w14:textId="77777777" w:rsidTr="0031762F">
        <w:trPr>
          <w:trHeight w:val="268"/>
        </w:trPr>
        <w:tc>
          <w:tcPr>
            <w:tcW w:w="2260" w:type="pct"/>
            <w:shd w:val="clear" w:color="auto" w:fill="D9D9D9" w:themeFill="background1" w:themeFillShade="D9"/>
            <w:vAlign w:val="center"/>
          </w:tcPr>
          <w:p w14:paraId="34734984" w14:textId="77777777" w:rsidR="0003331D" w:rsidRPr="007248DD" w:rsidRDefault="0003331D" w:rsidP="00A728D3">
            <w:pPr>
              <w:pStyle w:val="FormatvorlageTab-links"/>
              <w:rPr>
                <w:color w:val="auto"/>
                <w:lang w:val="en-US"/>
              </w:rPr>
            </w:pPr>
            <w:r w:rsidRPr="007248DD">
              <w:rPr>
                <w:color w:val="auto"/>
                <w:lang w:val="en-US"/>
              </w:rPr>
              <w:t>Contribution of the Matching Fund</w:t>
            </w:r>
          </w:p>
        </w:tc>
        <w:tc>
          <w:tcPr>
            <w:tcW w:w="2740" w:type="pct"/>
            <w:shd w:val="clear" w:color="auto" w:fill="auto"/>
            <w:vAlign w:val="center"/>
          </w:tcPr>
          <w:p w14:paraId="45D81110" w14:textId="77777777" w:rsidR="0003331D" w:rsidRPr="007248DD" w:rsidRDefault="0003331D" w:rsidP="00A728D3">
            <w:pPr>
              <w:rPr>
                <w:rFonts w:cs="Arial"/>
                <w:sz w:val="22"/>
                <w:szCs w:val="22"/>
                <w:lang w:val="en-US"/>
              </w:rPr>
            </w:pPr>
            <w:r w:rsidRPr="007248DD">
              <w:rPr>
                <w:rFonts w:cs="Arial"/>
                <w:sz w:val="22"/>
                <w:szCs w:val="22"/>
                <w:lang w:val="en-US"/>
              </w:rPr>
              <w:t>EUR</w:t>
            </w:r>
          </w:p>
        </w:tc>
      </w:tr>
      <w:tr w:rsidR="0003331D" w:rsidRPr="007248DD" w14:paraId="28172812" w14:textId="77777777" w:rsidTr="0031762F">
        <w:trPr>
          <w:trHeight w:val="268"/>
        </w:trPr>
        <w:tc>
          <w:tcPr>
            <w:tcW w:w="2260" w:type="pct"/>
            <w:shd w:val="clear" w:color="auto" w:fill="D9D9D9" w:themeFill="background1" w:themeFillShade="D9"/>
            <w:vAlign w:val="center"/>
          </w:tcPr>
          <w:p w14:paraId="3DDFECF8" w14:textId="77777777" w:rsidR="0003331D" w:rsidRPr="007248DD" w:rsidRDefault="0003331D" w:rsidP="00A728D3">
            <w:pPr>
              <w:pStyle w:val="FormatvorlageTab-links"/>
              <w:rPr>
                <w:color w:val="auto"/>
                <w:lang w:val="en-US"/>
              </w:rPr>
            </w:pPr>
            <w:r w:rsidRPr="007248DD">
              <w:rPr>
                <w:color w:val="auto"/>
                <w:lang w:val="en-US"/>
              </w:rPr>
              <w:t>Planned third-party contribution</w:t>
            </w:r>
          </w:p>
          <w:p w14:paraId="5292BAC3" w14:textId="77777777" w:rsidR="0003331D" w:rsidRPr="007248DD" w:rsidRDefault="0003331D" w:rsidP="00A728D3">
            <w:pPr>
              <w:pStyle w:val="FormatvorlageTab-links"/>
              <w:rPr>
                <w:color w:val="auto"/>
                <w:lang w:val="en-US"/>
              </w:rPr>
            </w:pPr>
            <w:r w:rsidRPr="007248DD">
              <w:rPr>
                <w:color w:val="auto"/>
                <w:lang w:val="en-US"/>
              </w:rPr>
              <w:t>(if relevant)</w:t>
            </w:r>
          </w:p>
        </w:tc>
        <w:tc>
          <w:tcPr>
            <w:tcW w:w="2740" w:type="pct"/>
            <w:shd w:val="clear" w:color="auto" w:fill="auto"/>
            <w:vAlign w:val="center"/>
          </w:tcPr>
          <w:p w14:paraId="6213AE6B" w14:textId="3C012EC1" w:rsidR="0003331D" w:rsidRPr="007248DD" w:rsidRDefault="0003331D" w:rsidP="00A728D3">
            <w:pPr>
              <w:rPr>
                <w:rFonts w:cs="Arial"/>
                <w:sz w:val="22"/>
                <w:szCs w:val="22"/>
                <w:lang w:val="en-US"/>
              </w:rPr>
            </w:pPr>
            <w:r w:rsidRPr="007248DD">
              <w:rPr>
                <w:rFonts w:cs="Arial"/>
                <w:sz w:val="22"/>
                <w:szCs w:val="22"/>
                <w:lang w:val="en-US"/>
              </w:rPr>
              <w:t>EUR</w:t>
            </w:r>
          </w:p>
        </w:tc>
      </w:tr>
      <w:bookmarkEnd w:id="1"/>
    </w:tbl>
    <w:p w14:paraId="310CFFE8" w14:textId="77777777" w:rsidR="0003331D" w:rsidRPr="007248DD" w:rsidRDefault="0003331D" w:rsidP="00E82580">
      <w:pPr>
        <w:spacing w:after="200"/>
        <w:rPr>
          <w:rFonts w:cs="Arial"/>
          <w:sz w:val="22"/>
          <w:szCs w:val="22"/>
          <w:lang w:val="en-US"/>
        </w:rPr>
      </w:pPr>
    </w:p>
    <w:p w14:paraId="66FD9CA6" w14:textId="7C506E6E" w:rsidR="009D4F9D" w:rsidRPr="007248DD" w:rsidRDefault="009D4F9D" w:rsidP="009D4F9D">
      <w:pPr>
        <w:pBdr>
          <w:bottom w:val="single" w:sz="4" w:space="1" w:color="auto"/>
        </w:pBdr>
        <w:spacing w:before="60" w:after="120" w:line="240" w:lineRule="auto"/>
        <w:outlineLvl w:val="3"/>
        <w:rPr>
          <w:rFonts w:eastAsia="DengXian" w:cs="Arial"/>
          <w:b/>
          <w:bCs/>
          <w:sz w:val="22"/>
          <w:szCs w:val="22"/>
          <w:lang w:val="en-US" w:eastAsia="zh-CN" w:bidi="th-TH"/>
        </w:rPr>
      </w:pPr>
      <w:r w:rsidRPr="007248DD">
        <w:rPr>
          <w:rFonts w:eastAsia="DengXian" w:cs="Arial"/>
          <w:b/>
          <w:bCs/>
          <w:sz w:val="22"/>
          <w:szCs w:val="22"/>
          <w:lang w:val="en-US" w:eastAsia="zh-CN" w:bidi="th-TH"/>
        </w:rPr>
        <w:t>General Information:</w:t>
      </w:r>
    </w:p>
    <w:p w14:paraId="651BFF4A" w14:textId="6C569FF3" w:rsidR="009D4F9D" w:rsidRPr="007248DD" w:rsidRDefault="009D4F9D" w:rsidP="009D4F9D">
      <w:pPr>
        <w:pStyle w:val="StandardBlock"/>
        <w:rPr>
          <w:rFonts w:cs="Arial"/>
          <w:szCs w:val="22"/>
          <w:lang w:val="en-US"/>
        </w:rPr>
      </w:pPr>
      <w:r w:rsidRPr="007248DD">
        <w:rPr>
          <w:rFonts w:cs="Arial"/>
          <w:szCs w:val="22"/>
          <w:lang w:val="en-US"/>
        </w:rPr>
        <w:t xml:space="preserve">Please adhere to the given space limits when preparing the project </w:t>
      </w:r>
      <w:r w:rsidR="004F54F3" w:rsidRPr="007248DD">
        <w:rPr>
          <w:rFonts w:cs="Arial"/>
          <w:szCs w:val="22"/>
          <w:lang w:val="en-US"/>
        </w:rPr>
        <w:t>i</w:t>
      </w:r>
      <w:r w:rsidR="000B59AA" w:rsidRPr="007248DD">
        <w:rPr>
          <w:rFonts w:cs="Arial"/>
          <w:szCs w:val="22"/>
          <w:lang w:val="en-US"/>
        </w:rPr>
        <w:t>dea</w:t>
      </w:r>
      <w:r w:rsidRPr="007248DD">
        <w:rPr>
          <w:rFonts w:cs="Arial"/>
          <w:szCs w:val="22"/>
          <w:lang w:val="en-US"/>
        </w:rPr>
        <w:t xml:space="preserve"> and use the key question</w:t>
      </w:r>
      <w:r w:rsidR="004F54F3" w:rsidRPr="007248DD">
        <w:rPr>
          <w:rFonts w:cs="Arial"/>
          <w:szCs w:val="22"/>
          <w:lang w:val="en-US"/>
        </w:rPr>
        <w:t>s</w:t>
      </w:r>
      <w:r w:rsidRPr="007248DD">
        <w:rPr>
          <w:rFonts w:cs="Arial"/>
          <w:szCs w:val="22"/>
          <w:lang w:val="en-US"/>
        </w:rPr>
        <w:t xml:space="preserve"> in the description for orientation.</w:t>
      </w:r>
    </w:p>
    <w:p w14:paraId="73290539" w14:textId="77777777" w:rsidR="000B59AA" w:rsidRPr="007248DD" w:rsidRDefault="000B59AA" w:rsidP="009D4F9D">
      <w:pPr>
        <w:pStyle w:val="StandardBlock"/>
        <w:rPr>
          <w:rFonts w:cs="Arial"/>
          <w:szCs w:val="22"/>
          <w:lang w:val="en-US"/>
        </w:rPr>
      </w:pPr>
    </w:p>
    <w:p w14:paraId="533409C9" w14:textId="67B8F46D" w:rsidR="009D4F9D" w:rsidRPr="007248DD" w:rsidRDefault="009D4F9D" w:rsidP="000B59AA">
      <w:pPr>
        <w:rPr>
          <w:rFonts w:eastAsiaTheme="minorEastAsia" w:cs="Arial"/>
          <w:sz w:val="22"/>
          <w:szCs w:val="22"/>
          <w:lang w:val="en-US" w:eastAsia="zh-CN" w:bidi="th-TH"/>
        </w:rPr>
      </w:pPr>
      <w:r w:rsidRPr="007248DD">
        <w:rPr>
          <w:rFonts w:eastAsiaTheme="minorEastAsia" w:cs="Arial"/>
          <w:sz w:val="22"/>
          <w:szCs w:val="22"/>
          <w:lang w:val="en-US" w:eastAsia="zh-CN" w:bidi="th-TH"/>
        </w:rPr>
        <w:t xml:space="preserve">Be as specific as possible in order to simplify the assessment of your project </w:t>
      </w:r>
      <w:r w:rsidR="00611C7A" w:rsidRPr="007248DD">
        <w:rPr>
          <w:rFonts w:eastAsiaTheme="minorEastAsia" w:cs="Arial"/>
          <w:sz w:val="22"/>
          <w:szCs w:val="22"/>
          <w:lang w:val="en-US" w:eastAsia="zh-CN" w:bidi="th-TH"/>
        </w:rPr>
        <w:t>idea</w:t>
      </w:r>
      <w:r w:rsidRPr="007248DD">
        <w:rPr>
          <w:rFonts w:eastAsiaTheme="minorEastAsia" w:cs="Arial"/>
          <w:sz w:val="22"/>
          <w:szCs w:val="22"/>
          <w:lang w:val="en-US" w:eastAsia="zh-CN" w:bidi="th-TH"/>
        </w:rPr>
        <w:t>.</w:t>
      </w:r>
    </w:p>
    <w:p w14:paraId="13FD2477" w14:textId="77777777" w:rsidR="000B59AA" w:rsidRPr="007248DD" w:rsidRDefault="000B59AA" w:rsidP="000B59AA">
      <w:pPr>
        <w:rPr>
          <w:rFonts w:eastAsiaTheme="minorEastAsia" w:cs="Arial"/>
          <w:sz w:val="22"/>
          <w:szCs w:val="22"/>
          <w:lang w:val="en-US" w:eastAsia="zh-CN" w:bidi="th-TH"/>
        </w:rPr>
      </w:pPr>
    </w:p>
    <w:p w14:paraId="540DC512" w14:textId="716CA805" w:rsidR="009D4F9D" w:rsidRPr="007248DD" w:rsidRDefault="009D4F9D" w:rsidP="000B59AA">
      <w:pPr>
        <w:pStyle w:val="StandardBlock"/>
        <w:rPr>
          <w:rFonts w:cs="Arial"/>
          <w:szCs w:val="22"/>
          <w:lang w:val="en-US"/>
        </w:rPr>
      </w:pPr>
      <w:r w:rsidRPr="007248DD">
        <w:rPr>
          <w:rFonts w:cs="Arial"/>
          <w:szCs w:val="22"/>
          <w:lang w:val="en-US"/>
        </w:rPr>
        <w:lastRenderedPageBreak/>
        <w:t xml:space="preserve">Additional information on the assessment criteria can be found in </w:t>
      </w:r>
      <w:r w:rsidR="000B59AA" w:rsidRPr="007248DD">
        <w:rPr>
          <w:rFonts w:cs="Arial"/>
          <w:szCs w:val="22"/>
          <w:lang w:val="en-US"/>
        </w:rPr>
        <w:t xml:space="preserve">PRO-PLANTEURS Matching Grant Fund concept </w:t>
      </w:r>
      <w:r w:rsidRPr="007248DD">
        <w:rPr>
          <w:rFonts w:cs="Arial"/>
          <w:szCs w:val="22"/>
          <w:lang w:val="en-US"/>
        </w:rPr>
        <w:t>document.</w:t>
      </w:r>
    </w:p>
    <w:p w14:paraId="7076A9E5" w14:textId="77777777" w:rsidR="000B59AA" w:rsidRPr="007248DD" w:rsidRDefault="000B59AA" w:rsidP="000B59AA">
      <w:pPr>
        <w:pStyle w:val="StandardBlock"/>
        <w:rPr>
          <w:rFonts w:cs="Arial"/>
          <w:szCs w:val="22"/>
          <w:lang w:val="en-US"/>
        </w:rPr>
      </w:pPr>
    </w:p>
    <w:p w14:paraId="356EC8BF" w14:textId="0A8D0F18" w:rsidR="009D4F9D" w:rsidRPr="007248DD" w:rsidRDefault="009D4F9D" w:rsidP="000B59AA">
      <w:pPr>
        <w:pStyle w:val="StandardBlock"/>
        <w:rPr>
          <w:rFonts w:cs="Arial"/>
          <w:szCs w:val="22"/>
          <w:lang w:val="en-US"/>
        </w:rPr>
      </w:pPr>
      <w:r w:rsidRPr="007248DD">
        <w:rPr>
          <w:rFonts w:cs="Arial"/>
          <w:szCs w:val="22"/>
          <w:lang w:val="en-US"/>
        </w:rPr>
        <w:t xml:space="preserve">Proposals will be accepted in English. </w:t>
      </w:r>
    </w:p>
    <w:p w14:paraId="1703449F" w14:textId="77777777" w:rsidR="009D4F9D" w:rsidRPr="007248DD" w:rsidRDefault="009D4F9D" w:rsidP="000B59AA">
      <w:pPr>
        <w:rPr>
          <w:rFonts w:cs="Arial"/>
          <w:sz w:val="22"/>
          <w:szCs w:val="22"/>
          <w:lang w:val="en-US"/>
        </w:rPr>
      </w:pPr>
    </w:p>
    <w:p w14:paraId="736C5070" w14:textId="3C370335" w:rsidR="009D4F9D" w:rsidRPr="005B78A3" w:rsidRDefault="009D4F9D" w:rsidP="004D40E5">
      <w:pPr>
        <w:pStyle w:val="StandardBlock"/>
        <w:rPr>
          <w:lang w:val="en-US"/>
        </w:rPr>
      </w:pPr>
      <w:r w:rsidRPr="005B78A3">
        <w:rPr>
          <w:lang w:val="en-US"/>
        </w:rPr>
        <w:t xml:space="preserve">Please send the project concept as a Word document stating the subject project </w:t>
      </w:r>
      <w:r w:rsidR="004C1DDA" w:rsidRPr="005B78A3">
        <w:rPr>
          <w:lang w:val="en-US"/>
        </w:rPr>
        <w:t>concept Matching Fund PRO-PLANTEURS (</w:t>
      </w:r>
      <w:r w:rsidRPr="005B78A3">
        <w:rPr>
          <w:lang w:val="en-US"/>
        </w:rPr>
        <w:t>company / companies), (country / countries) by the deadline to</w:t>
      </w:r>
      <w:r w:rsidR="000B59AA" w:rsidRPr="005B78A3">
        <w:rPr>
          <w:lang w:val="en-US"/>
        </w:rPr>
        <w:t xml:space="preserve"> </w:t>
      </w:r>
      <w:hyperlink r:id="rId15" w:history="1">
        <w:r w:rsidR="00E03DC5" w:rsidRPr="005B78A3">
          <w:rPr>
            <w:rStyle w:val="Hyperlink"/>
            <w:lang w:val="en-US"/>
          </w:rPr>
          <w:t>elvis.core@giz.de</w:t>
        </w:r>
      </w:hyperlink>
      <w:r w:rsidR="004D40E5" w:rsidRPr="005B78A3">
        <w:rPr>
          <w:lang w:val="en-US"/>
        </w:rPr>
        <w:t>.</w:t>
      </w:r>
      <w:r w:rsidRPr="005B78A3">
        <w:rPr>
          <w:lang w:val="en-US"/>
        </w:rPr>
        <w:t xml:space="preserve"> Please also attach the declaration of commitment as signed scan to your e-mail. </w:t>
      </w:r>
    </w:p>
    <w:p w14:paraId="3F8CA07C" w14:textId="65A98A51" w:rsidR="00202A10" w:rsidRPr="005B78A3" w:rsidRDefault="00202A10" w:rsidP="00202A10">
      <w:pPr>
        <w:rPr>
          <w:lang w:val="en-US"/>
        </w:rPr>
      </w:pPr>
    </w:p>
    <w:p w14:paraId="10F59329" w14:textId="4E745739" w:rsidR="00202A10" w:rsidRPr="005B78A3" w:rsidRDefault="00B16D3B" w:rsidP="00202A10">
      <w:pPr>
        <w:rPr>
          <w:lang w:val="en-US"/>
        </w:rPr>
      </w:pPr>
      <w:r w:rsidRPr="005B78A3">
        <w:rPr>
          <w:noProof/>
          <w:lang w:val="en-US"/>
        </w:rPr>
        <mc:AlternateContent>
          <mc:Choice Requires="wps">
            <w:drawing>
              <wp:anchor distT="0" distB="0" distL="114300" distR="114300" simplePos="0" relativeHeight="251732992" behindDoc="0" locked="0" layoutInCell="1" allowOverlap="1" wp14:anchorId="640AD520" wp14:editId="3F52E921">
                <wp:simplePos x="0" y="0"/>
                <wp:positionH relativeFrom="margin">
                  <wp:align>center</wp:align>
                </wp:positionH>
                <wp:positionV relativeFrom="paragraph">
                  <wp:posOffset>74295</wp:posOffset>
                </wp:positionV>
                <wp:extent cx="2790908" cy="26162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261620"/>
                        </a:xfrm>
                        <a:prstGeom prst="rect">
                          <a:avLst/>
                        </a:prstGeom>
                        <a:solidFill>
                          <a:srgbClr val="FFFFFF"/>
                        </a:solidFill>
                        <a:ln w="9525">
                          <a:solidFill>
                            <a:srgbClr val="000000"/>
                          </a:solidFill>
                          <a:miter lim="800000"/>
                          <a:headEnd/>
                          <a:tailEnd/>
                        </a:ln>
                      </wps:spPr>
                      <wps:txbx>
                        <w:txbxContent>
                          <w:p w14:paraId="3A9D87C6" w14:textId="77777777" w:rsidR="007248DD" w:rsidRDefault="00B16D3B" w:rsidP="00202A10">
                            <w:pPr>
                              <w:jc w:val="center"/>
                              <w:rPr>
                                <w:lang w:val="en-US"/>
                              </w:rPr>
                            </w:pPr>
                            <w:r w:rsidRPr="00E03DC5">
                              <w:rPr>
                                <w:lang w:val="en-US"/>
                              </w:rPr>
                              <w:t xml:space="preserve">The information provided in </w:t>
                            </w:r>
                          </w:p>
                          <w:p w14:paraId="1FFCC7E0" w14:textId="5CEAE69A" w:rsidR="00202A10" w:rsidRPr="00E03DC5" w:rsidRDefault="00B16D3B" w:rsidP="00202A10">
                            <w:pPr>
                              <w:jc w:val="center"/>
                              <w:rPr>
                                <w:lang w:val="en-US"/>
                              </w:rPr>
                            </w:pPr>
                            <w:r w:rsidRPr="00E03DC5">
                              <w:rPr>
                                <w:lang w:val="en-US"/>
                              </w:rPr>
                              <w:t>Chapters 1 – 4 s</w:t>
                            </w:r>
                            <w:r>
                              <w:rPr>
                                <w:lang w:val="en-US"/>
                              </w:rPr>
                              <w:t xml:space="preserve">hould not exceed 3 pages in total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AD520" id="Text Box 2" o:spid="_x0000_s1032" type="#_x0000_t202" style="position:absolute;margin-left:0;margin-top:5.85pt;width:219.75pt;height:20.6pt;z-index:2517329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rhKA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">
                <v:textbox style="mso-fit-shape-to-text:t">
                  <w:txbxContent>
                    <w:p w14:paraId="3A9D87C6" w14:textId="77777777" w:rsidR="007248DD" w:rsidRDefault="00B16D3B" w:rsidP="00202A10">
                      <w:pPr>
                        <w:jc w:val="center"/>
                        <w:rPr>
                          <w:lang w:val="en-US"/>
                        </w:rPr>
                      </w:pPr>
                      <w:r w:rsidRPr="00E03DC5">
                        <w:rPr>
                          <w:lang w:val="en-US"/>
                        </w:rPr>
                        <w:t xml:space="preserve">The information provided in </w:t>
                      </w:r>
                    </w:p>
                    <w:p w14:paraId="1FFCC7E0" w14:textId="5CEAE69A" w:rsidR="00202A10" w:rsidRPr="00E03DC5" w:rsidRDefault="00B16D3B" w:rsidP="00202A10">
                      <w:pPr>
                        <w:jc w:val="center"/>
                        <w:rPr>
                          <w:lang w:val="en-US"/>
                        </w:rPr>
                      </w:pPr>
                      <w:r w:rsidRPr="00E03DC5">
                        <w:rPr>
                          <w:lang w:val="en-US"/>
                        </w:rPr>
                        <w:t>Chapters 1 – 4 s</w:t>
                      </w:r>
                      <w:r>
                        <w:rPr>
                          <w:lang w:val="en-US"/>
                        </w:rPr>
                        <w:t xml:space="preserve">hould not exceed 3 pages in total </w:t>
                      </w:r>
                    </w:p>
                  </w:txbxContent>
                </v:textbox>
                <w10:wrap anchorx="margin"/>
              </v:shape>
            </w:pict>
          </mc:Fallback>
        </mc:AlternateContent>
      </w:r>
    </w:p>
    <w:p w14:paraId="381B44C4" w14:textId="2397C42E" w:rsidR="00202A10" w:rsidRPr="005B78A3" w:rsidRDefault="00202A10" w:rsidP="00202A10">
      <w:pPr>
        <w:rPr>
          <w:lang w:val="en-US"/>
        </w:rPr>
      </w:pPr>
    </w:p>
    <w:p w14:paraId="0929E7E0" w14:textId="1E7D0803" w:rsidR="00202A10" w:rsidRPr="005B78A3" w:rsidRDefault="00202A10" w:rsidP="00202A10">
      <w:pPr>
        <w:rPr>
          <w:lang w:val="en-US"/>
        </w:rPr>
      </w:pPr>
    </w:p>
    <w:p w14:paraId="27B13998" w14:textId="5DAA6BAF" w:rsidR="00202A10" w:rsidRPr="005B78A3" w:rsidRDefault="00202A10" w:rsidP="00202A10">
      <w:pPr>
        <w:rPr>
          <w:lang w:val="en-US"/>
        </w:rPr>
      </w:pPr>
    </w:p>
    <w:p w14:paraId="54FB3F0E" w14:textId="2E110575" w:rsidR="00202A10" w:rsidRPr="005B78A3" w:rsidRDefault="00202A10" w:rsidP="00202A10">
      <w:pPr>
        <w:rPr>
          <w:lang w:val="en-US"/>
        </w:rPr>
      </w:pPr>
    </w:p>
    <w:p w14:paraId="45AED6D3" w14:textId="49C81C87" w:rsidR="00202A10" w:rsidRPr="005B78A3" w:rsidRDefault="00202A10" w:rsidP="00202A10">
      <w:pPr>
        <w:pStyle w:val="berschrift1"/>
        <w:keepLines/>
        <w:spacing w:before="0" w:after="0" w:line="240" w:lineRule="auto"/>
        <w:ind w:left="851" w:right="113" w:hanging="426"/>
        <w:rPr>
          <w:rFonts w:cs="Arial"/>
          <w:lang w:val="en-US"/>
        </w:rPr>
      </w:pPr>
      <w:r w:rsidRPr="005B78A3">
        <w:rPr>
          <w:rFonts w:cs="Arial"/>
          <w:lang w:val="en-US"/>
        </w:rPr>
        <w:t>Project stakeholders</w:t>
      </w:r>
    </w:p>
    <w:p w14:paraId="5F743537" w14:textId="5CB6C68E" w:rsidR="00202A10" w:rsidRPr="005B78A3" w:rsidRDefault="00202A10" w:rsidP="00202A10">
      <w:pPr>
        <w:ind w:left="851" w:right="113"/>
        <w:rPr>
          <w:rFonts w:cs="Arial"/>
          <w:lang w:val="en-US"/>
        </w:rPr>
      </w:pPr>
    </w:p>
    <w:p w14:paraId="082A73A6" w14:textId="4CBEFE32" w:rsidR="00202A10" w:rsidRPr="005B78A3" w:rsidRDefault="00202A10" w:rsidP="00202A10">
      <w:pPr>
        <w:spacing w:line="276" w:lineRule="auto"/>
        <w:ind w:left="851" w:right="113"/>
        <w:rPr>
          <w:rStyle w:val="Platzhaltertext"/>
          <w:rFonts w:cs="Arial"/>
          <w:i/>
          <w:szCs w:val="16"/>
          <w:lang w:val="en-US"/>
        </w:rPr>
      </w:pPr>
      <w:r w:rsidRPr="005B78A3">
        <w:rPr>
          <w:rStyle w:val="Platzhaltertext"/>
          <w:rFonts w:cs="Arial"/>
          <w:i/>
          <w:szCs w:val="16"/>
          <w:lang w:val="en-US"/>
        </w:rPr>
        <w:t>Brief description of the organizations presenting the joint project idea</w:t>
      </w:r>
    </w:p>
    <w:p w14:paraId="5FA353A9" w14:textId="3C987D2E" w:rsidR="00202A10" w:rsidRPr="005B78A3" w:rsidRDefault="00202A10" w:rsidP="00202A10">
      <w:pPr>
        <w:spacing w:line="276" w:lineRule="auto"/>
        <w:ind w:left="851" w:right="113"/>
        <w:rPr>
          <w:rStyle w:val="Platzhaltertext"/>
          <w:rFonts w:cs="Arial"/>
          <w:i/>
          <w:szCs w:val="16"/>
          <w:lang w:val="en-US"/>
        </w:rPr>
      </w:pPr>
    </w:p>
    <w:p w14:paraId="17CD689E" w14:textId="2A1972BD" w:rsidR="00202A10" w:rsidRPr="005B78A3" w:rsidRDefault="00202A10" w:rsidP="00202A10">
      <w:pPr>
        <w:spacing w:line="276" w:lineRule="auto"/>
        <w:ind w:left="851" w:right="113"/>
        <w:rPr>
          <w:rStyle w:val="Platzhaltertext"/>
          <w:rFonts w:cs="Arial"/>
          <w:i/>
          <w:szCs w:val="16"/>
          <w:lang w:val="en-US"/>
        </w:rPr>
      </w:pPr>
      <w:r w:rsidRPr="005B78A3">
        <w:rPr>
          <w:rStyle w:val="Platzhaltertext"/>
          <w:rFonts w:cs="Arial"/>
          <w:i/>
          <w:szCs w:val="16"/>
          <w:lang w:val="en-US"/>
        </w:rPr>
        <w:t>Brief description of other organizations and stakeholders involved in the project idea</w:t>
      </w:r>
    </w:p>
    <w:p w14:paraId="3E33304B" w14:textId="77777777" w:rsidR="00202A10" w:rsidRPr="005B78A3" w:rsidRDefault="00202A10" w:rsidP="00202A10">
      <w:pPr>
        <w:spacing w:line="276" w:lineRule="auto"/>
        <w:ind w:left="851" w:right="113"/>
        <w:rPr>
          <w:rStyle w:val="Platzhaltertext"/>
          <w:rFonts w:cs="Arial"/>
          <w:szCs w:val="16"/>
          <w:lang w:val="en-US"/>
        </w:rPr>
      </w:pPr>
    </w:p>
    <w:p w14:paraId="4CD07E3E" w14:textId="6742D1D5" w:rsidR="00202A10" w:rsidRPr="005B78A3" w:rsidRDefault="00202A10" w:rsidP="00202A10">
      <w:pPr>
        <w:spacing w:line="276" w:lineRule="auto"/>
        <w:ind w:left="851" w:right="113"/>
        <w:rPr>
          <w:rStyle w:val="Platzhaltertext"/>
          <w:rFonts w:cs="Arial"/>
          <w:szCs w:val="16"/>
          <w:lang w:val="en-US"/>
        </w:rPr>
      </w:pPr>
    </w:p>
    <w:p w14:paraId="7587F7EC" w14:textId="0EC841EA" w:rsidR="00202A10" w:rsidRPr="005B78A3" w:rsidRDefault="00202A10" w:rsidP="00202A10">
      <w:pPr>
        <w:spacing w:line="276" w:lineRule="auto"/>
        <w:ind w:left="851" w:right="113"/>
        <w:rPr>
          <w:rStyle w:val="Platzhaltertext"/>
          <w:rFonts w:cs="Arial"/>
          <w:szCs w:val="16"/>
          <w:lang w:val="en-US"/>
        </w:rPr>
      </w:pPr>
    </w:p>
    <w:p w14:paraId="7C3F0C0C" w14:textId="259784B8" w:rsidR="00202A10" w:rsidRPr="005B78A3" w:rsidRDefault="00202A10" w:rsidP="00202A10">
      <w:pPr>
        <w:spacing w:line="276" w:lineRule="auto"/>
        <w:ind w:left="851" w:right="113"/>
        <w:rPr>
          <w:rStyle w:val="Platzhaltertext"/>
          <w:rFonts w:cs="Arial"/>
          <w:szCs w:val="16"/>
          <w:lang w:val="en-US"/>
        </w:rPr>
      </w:pPr>
    </w:p>
    <w:p w14:paraId="19BE172E" w14:textId="77777777" w:rsidR="00202A10" w:rsidRPr="005B78A3" w:rsidRDefault="00202A10" w:rsidP="00202A10">
      <w:pPr>
        <w:spacing w:line="276" w:lineRule="auto"/>
        <w:ind w:left="851" w:right="113"/>
        <w:rPr>
          <w:rStyle w:val="Platzhaltertext"/>
          <w:rFonts w:cs="Arial"/>
          <w:szCs w:val="16"/>
          <w:lang w:val="en-US"/>
        </w:rPr>
      </w:pPr>
    </w:p>
    <w:p w14:paraId="2C8C0C10" w14:textId="3638030F" w:rsidR="00202A10" w:rsidRPr="005B78A3" w:rsidRDefault="00202A10" w:rsidP="00202A10">
      <w:pPr>
        <w:spacing w:line="276" w:lineRule="auto"/>
        <w:ind w:left="851" w:right="113"/>
        <w:rPr>
          <w:rFonts w:cs="Arial"/>
          <w:lang w:val="en-US"/>
        </w:rPr>
      </w:pPr>
    </w:p>
    <w:p w14:paraId="13B79F2D" w14:textId="1E2D03F4" w:rsidR="00202A10" w:rsidRPr="005B78A3" w:rsidRDefault="00202A10" w:rsidP="00202A10">
      <w:pPr>
        <w:pStyle w:val="berschrift1"/>
        <w:keepLines/>
        <w:spacing w:before="0" w:after="0" w:line="240" w:lineRule="auto"/>
        <w:ind w:left="851" w:right="113" w:hanging="426"/>
        <w:rPr>
          <w:rFonts w:cs="Arial"/>
          <w:lang w:val="en-US"/>
        </w:rPr>
      </w:pPr>
      <w:r w:rsidRPr="005B78A3">
        <w:rPr>
          <w:rFonts w:cs="Arial"/>
          <w:lang w:val="en-US"/>
        </w:rPr>
        <w:t>The context – problem analysis</w:t>
      </w:r>
    </w:p>
    <w:p w14:paraId="06624144" w14:textId="44219DEE" w:rsidR="00202A10" w:rsidRPr="005B78A3" w:rsidRDefault="00202A10" w:rsidP="00202A10">
      <w:pPr>
        <w:ind w:left="851" w:right="113"/>
        <w:rPr>
          <w:rFonts w:cs="Arial"/>
          <w:lang w:val="en-US"/>
        </w:rPr>
      </w:pPr>
    </w:p>
    <w:p w14:paraId="026E7EDC" w14:textId="5435C757" w:rsidR="00202A10" w:rsidRPr="005B78A3" w:rsidRDefault="00202A10" w:rsidP="00202A10">
      <w:pPr>
        <w:ind w:left="851" w:right="113"/>
        <w:rPr>
          <w:rFonts w:cs="Arial"/>
          <w:i/>
          <w:szCs w:val="16"/>
          <w:lang w:val="en-US"/>
        </w:rPr>
      </w:pPr>
      <w:r w:rsidRPr="005B78A3">
        <w:rPr>
          <w:rFonts w:cs="Arial"/>
          <w:i/>
          <w:szCs w:val="16"/>
          <w:lang w:val="en-US"/>
        </w:rPr>
        <w:t xml:space="preserve">Briefly explain, in a layperson's terms, the key development </w:t>
      </w:r>
      <w:r w:rsidR="00B16D3B" w:rsidRPr="005B78A3">
        <w:rPr>
          <w:rFonts w:cs="Arial"/>
          <w:i/>
          <w:szCs w:val="16"/>
          <w:lang w:val="en-US"/>
        </w:rPr>
        <w:t>challenges the project idea is addressing</w:t>
      </w:r>
    </w:p>
    <w:p w14:paraId="64057764" w14:textId="5F72C622" w:rsidR="00202A10" w:rsidRPr="005B78A3" w:rsidRDefault="00202A10" w:rsidP="00202A10">
      <w:pPr>
        <w:ind w:left="851" w:right="113"/>
        <w:rPr>
          <w:rFonts w:cs="Arial"/>
          <w:lang w:val="en-US"/>
        </w:rPr>
      </w:pPr>
    </w:p>
    <w:p w14:paraId="40C21D62" w14:textId="536403D1" w:rsidR="00202A10" w:rsidRPr="005B78A3" w:rsidRDefault="00202A10" w:rsidP="00202A10">
      <w:pPr>
        <w:ind w:left="851" w:right="113"/>
        <w:rPr>
          <w:rFonts w:cs="Arial"/>
          <w:lang w:val="en-US"/>
        </w:rPr>
      </w:pPr>
    </w:p>
    <w:p w14:paraId="71EE1237" w14:textId="037F8740" w:rsidR="00202A10" w:rsidRPr="005B78A3" w:rsidRDefault="00202A10" w:rsidP="00202A10">
      <w:pPr>
        <w:ind w:left="851" w:right="113"/>
        <w:rPr>
          <w:rFonts w:cs="Arial"/>
          <w:lang w:val="en-US"/>
        </w:rPr>
      </w:pPr>
    </w:p>
    <w:p w14:paraId="553DAB1C" w14:textId="523F768C" w:rsidR="00202A10" w:rsidRPr="005B78A3" w:rsidRDefault="00202A10" w:rsidP="00202A10">
      <w:pPr>
        <w:ind w:left="851" w:right="113"/>
        <w:rPr>
          <w:rFonts w:cs="Arial"/>
          <w:lang w:val="en-US"/>
        </w:rPr>
      </w:pPr>
    </w:p>
    <w:p w14:paraId="39DA3700" w14:textId="2D72ACA3" w:rsidR="00202A10" w:rsidRPr="005B78A3" w:rsidRDefault="00202A10" w:rsidP="00202A10">
      <w:pPr>
        <w:ind w:left="851" w:right="113"/>
        <w:rPr>
          <w:rFonts w:cs="Arial"/>
          <w:lang w:val="en-US"/>
        </w:rPr>
      </w:pPr>
    </w:p>
    <w:p w14:paraId="037CCF13" w14:textId="7EB680BE" w:rsidR="00202A10" w:rsidRPr="005B78A3" w:rsidRDefault="00202A10" w:rsidP="00202A10">
      <w:pPr>
        <w:pStyle w:val="berschrift1"/>
        <w:keepLines/>
        <w:spacing w:before="0" w:after="0" w:line="240" w:lineRule="auto"/>
        <w:ind w:left="851" w:right="113" w:hanging="426"/>
        <w:rPr>
          <w:rFonts w:cs="Arial"/>
          <w:lang w:val="en-US"/>
        </w:rPr>
      </w:pPr>
      <w:r w:rsidRPr="005B78A3">
        <w:rPr>
          <w:rFonts w:cs="Arial"/>
          <w:lang w:val="en-US"/>
        </w:rPr>
        <w:t>Project idea - objective, indicators, target group, activities, outreach</w:t>
      </w:r>
    </w:p>
    <w:p w14:paraId="6620B7BC" w14:textId="303EEE84" w:rsidR="00202A10" w:rsidRPr="005B78A3" w:rsidRDefault="00202A10" w:rsidP="00202A10">
      <w:pPr>
        <w:ind w:left="851"/>
        <w:rPr>
          <w:rFonts w:cs="Arial"/>
          <w:lang w:val="en-US"/>
        </w:rPr>
      </w:pPr>
    </w:p>
    <w:p w14:paraId="10358B1B" w14:textId="07138E7A" w:rsidR="00202A10" w:rsidRPr="005B78A3" w:rsidRDefault="00202A10" w:rsidP="00202A10">
      <w:pPr>
        <w:spacing w:line="276" w:lineRule="auto"/>
        <w:ind w:left="851" w:right="113"/>
        <w:rPr>
          <w:rFonts w:cs="Arial"/>
          <w:i/>
          <w:lang w:val="en-US"/>
        </w:rPr>
      </w:pPr>
      <w:r w:rsidRPr="005B78A3">
        <w:rPr>
          <w:rFonts w:cs="Arial"/>
          <w:i/>
          <w:lang w:val="en-US"/>
        </w:rPr>
        <w:t>Briefly describe the concept of your project idea</w:t>
      </w:r>
    </w:p>
    <w:p w14:paraId="19E52C85" w14:textId="221A2A87" w:rsidR="00B16D3B" w:rsidRPr="005B78A3" w:rsidRDefault="00B16D3B" w:rsidP="00202A10">
      <w:pPr>
        <w:pStyle w:val="Listenabsatz"/>
        <w:numPr>
          <w:ilvl w:val="0"/>
          <w:numId w:val="41"/>
        </w:numPr>
        <w:spacing w:line="276" w:lineRule="auto"/>
        <w:ind w:left="851" w:right="113"/>
        <w:rPr>
          <w:rFonts w:cs="Arial"/>
          <w:i/>
          <w:lang w:val="en-US"/>
        </w:rPr>
      </w:pPr>
      <w:r w:rsidRPr="005B78A3">
        <w:rPr>
          <w:rFonts w:cs="Arial"/>
          <w:i/>
          <w:lang w:val="en-US"/>
        </w:rPr>
        <w:t>What is the projects objective? (project objective)</w:t>
      </w:r>
    </w:p>
    <w:p w14:paraId="71263C2F" w14:textId="158E6750" w:rsidR="00202A10" w:rsidRPr="005B78A3" w:rsidRDefault="00202A10" w:rsidP="00202A10">
      <w:pPr>
        <w:pStyle w:val="Listenabsatz"/>
        <w:numPr>
          <w:ilvl w:val="0"/>
          <w:numId w:val="41"/>
        </w:numPr>
        <w:spacing w:line="276" w:lineRule="auto"/>
        <w:ind w:left="851" w:right="113"/>
        <w:rPr>
          <w:rFonts w:cs="Arial"/>
          <w:i/>
          <w:lang w:val="en-US"/>
        </w:rPr>
      </w:pPr>
      <w:r w:rsidRPr="005B78A3">
        <w:rPr>
          <w:rFonts w:cs="Arial"/>
          <w:i/>
          <w:lang w:val="en-US"/>
        </w:rPr>
        <w:t>What are the key results of the project?</w:t>
      </w:r>
      <w:r w:rsidR="00B16D3B" w:rsidRPr="005B78A3">
        <w:rPr>
          <w:rFonts w:cs="Arial"/>
          <w:i/>
          <w:lang w:val="en-US"/>
        </w:rPr>
        <w:t xml:space="preserve"> (indicators) name 2 – 3 indicators</w:t>
      </w:r>
      <w:r w:rsidR="00BE795C" w:rsidRPr="005B78A3">
        <w:rPr>
          <w:rFonts w:cs="Arial"/>
          <w:i/>
          <w:lang w:val="en-US"/>
        </w:rPr>
        <w:t xml:space="preserve"> (quantify as far as possible)</w:t>
      </w:r>
    </w:p>
    <w:p w14:paraId="62DFCBD0" w14:textId="15D762CF" w:rsidR="00202A10" w:rsidRPr="005B78A3" w:rsidRDefault="00202A10" w:rsidP="00202A10">
      <w:pPr>
        <w:pStyle w:val="Listenabsatz"/>
        <w:numPr>
          <w:ilvl w:val="0"/>
          <w:numId w:val="41"/>
        </w:numPr>
        <w:spacing w:line="276" w:lineRule="auto"/>
        <w:ind w:left="851" w:right="113"/>
        <w:rPr>
          <w:rFonts w:cs="Arial"/>
          <w:i/>
          <w:lang w:val="en-US"/>
        </w:rPr>
      </w:pPr>
      <w:r w:rsidRPr="005B78A3">
        <w:rPr>
          <w:rFonts w:cs="Arial"/>
          <w:i/>
          <w:lang w:val="en-US"/>
        </w:rPr>
        <w:t>What activities will be carried out to achieve the objective and results?</w:t>
      </w:r>
      <w:r w:rsidR="00B16D3B" w:rsidRPr="005B78A3">
        <w:rPr>
          <w:rFonts w:cs="Arial"/>
          <w:i/>
          <w:lang w:val="en-US"/>
        </w:rPr>
        <w:t xml:space="preserve"> (activities)</w:t>
      </w:r>
    </w:p>
    <w:p w14:paraId="3E9AC467" w14:textId="12D32C02" w:rsidR="00202A10" w:rsidRPr="005B78A3" w:rsidRDefault="00202A10" w:rsidP="00202A10">
      <w:pPr>
        <w:pStyle w:val="Listenabsatz"/>
        <w:numPr>
          <w:ilvl w:val="0"/>
          <w:numId w:val="41"/>
        </w:numPr>
        <w:spacing w:line="276" w:lineRule="auto"/>
        <w:ind w:left="851" w:right="113"/>
        <w:rPr>
          <w:rFonts w:cs="Arial"/>
          <w:i/>
          <w:lang w:val="en-US"/>
        </w:rPr>
      </w:pPr>
      <w:r w:rsidRPr="005B78A3">
        <w:rPr>
          <w:rFonts w:cs="Arial"/>
          <w:i/>
          <w:lang w:val="en-US"/>
        </w:rPr>
        <w:t xml:space="preserve">Who is the target group? </w:t>
      </w:r>
      <w:r w:rsidR="00BE795C" w:rsidRPr="005B78A3">
        <w:rPr>
          <w:rFonts w:cs="Arial"/>
          <w:i/>
          <w:lang w:val="en-US"/>
        </w:rPr>
        <w:t>How big is the target group?</w:t>
      </w:r>
    </w:p>
    <w:p w14:paraId="526D7517" w14:textId="2E2D37BD" w:rsidR="00202A10" w:rsidRPr="005B78A3" w:rsidRDefault="00BE795C" w:rsidP="00202A10">
      <w:pPr>
        <w:pStyle w:val="Listenabsatz"/>
        <w:numPr>
          <w:ilvl w:val="0"/>
          <w:numId w:val="41"/>
        </w:numPr>
        <w:spacing w:line="276" w:lineRule="auto"/>
        <w:ind w:left="851" w:right="113"/>
        <w:rPr>
          <w:rFonts w:cs="Arial"/>
          <w:i/>
          <w:lang w:val="en-US"/>
        </w:rPr>
      </w:pPr>
      <w:r w:rsidRPr="005B78A3">
        <w:rPr>
          <w:rFonts w:cs="Arial"/>
          <w:i/>
          <w:lang w:val="en-US"/>
        </w:rPr>
        <w:t>Where in Côte d’Ivoire will the project be carried out</w:t>
      </w:r>
      <w:r w:rsidR="00202A10" w:rsidRPr="005B78A3">
        <w:rPr>
          <w:rFonts w:cs="Arial"/>
          <w:i/>
          <w:lang w:val="en-US"/>
        </w:rPr>
        <w:t>?</w:t>
      </w:r>
    </w:p>
    <w:p w14:paraId="4C31CCBF" w14:textId="58B34C96" w:rsidR="00202A10" w:rsidRPr="005B78A3" w:rsidRDefault="00202A10" w:rsidP="00202A10">
      <w:pPr>
        <w:pStyle w:val="Listenabsatz"/>
        <w:spacing w:line="276" w:lineRule="auto"/>
        <w:ind w:left="851" w:right="113"/>
        <w:rPr>
          <w:rFonts w:cs="Arial"/>
          <w:i/>
          <w:lang w:val="en-US"/>
        </w:rPr>
      </w:pPr>
    </w:p>
    <w:p w14:paraId="2D88899D" w14:textId="3997C487" w:rsidR="00202A10" w:rsidRPr="005B78A3" w:rsidRDefault="00202A10" w:rsidP="00202A10">
      <w:pPr>
        <w:pStyle w:val="Listenabsatz"/>
        <w:spacing w:line="276" w:lineRule="auto"/>
        <w:ind w:left="851" w:right="113"/>
        <w:rPr>
          <w:rFonts w:cs="Arial"/>
          <w:lang w:val="en-US"/>
        </w:rPr>
      </w:pPr>
    </w:p>
    <w:p w14:paraId="2606E64E" w14:textId="77777777" w:rsidR="00202A10" w:rsidRPr="005B78A3" w:rsidRDefault="00202A10" w:rsidP="00202A10">
      <w:pPr>
        <w:pStyle w:val="Listenabsatz"/>
        <w:spacing w:line="276" w:lineRule="auto"/>
        <w:ind w:left="851" w:right="113"/>
        <w:rPr>
          <w:rFonts w:cs="Arial"/>
          <w:lang w:val="en-US"/>
        </w:rPr>
      </w:pPr>
    </w:p>
    <w:p w14:paraId="71BE12DA" w14:textId="77777777" w:rsidR="00202A10" w:rsidRPr="005B78A3" w:rsidRDefault="00202A10" w:rsidP="00202A10">
      <w:pPr>
        <w:pStyle w:val="berschrift1"/>
        <w:keepLines/>
        <w:spacing w:before="0" w:after="0" w:line="240" w:lineRule="auto"/>
        <w:ind w:left="851" w:right="113" w:hanging="426"/>
        <w:rPr>
          <w:rFonts w:cs="Arial"/>
          <w:lang w:val="en-US"/>
        </w:rPr>
      </w:pPr>
      <w:r w:rsidRPr="005B78A3">
        <w:rPr>
          <w:rFonts w:cs="Arial"/>
          <w:lang w:val="en-US"/>
        </w:rPr>
        <w:t>Expected contribution from GIZ</w:t>
      </w:r>
    </w:p>
    <w:p w14:paraId="23E63134" w14:textId="77777777" w:rsidR="00202A10" w:rsidRPr="005B78A3" w:rsidRDefault="00202A10" w:rsidP="00202A10">
      <w:pPr>
        <w:ind w:left="851" w:right="113"/>
        <w:rPr>
          <w:rFonts w:cs="Arial"/>
          <w:lang w:val="en-US"/>
        </w:rPr>
      </w:pPr>
    </w:p>
    <w:p w14:paraId="50FA630B" w14:textId="2E19657F" w:rsidR="00202A10" w:rsidRPr="005B78A3" w:rsidRDefault="00202A10" w:rsidP="00202A10">
      <w:pPr>
        <w:ind w:left="851" w:right="113"/>
        <w:rPr>
          <w:rFonts w:cs="Arial"/>
          <w:i/>
          <w:szCs w:val="16"/>
          <w:lang w:val="en-US"/>
        </w:rPr>
      </w:pPr>
      <w:r w:rsidRPr="005B78A3">
        <w:rPr>
          <w:rFonts w:cs="Arial"/>
          <w:i/>
          <w:szCs w:val="16"/>
          <w:lang w:val="en-US"/>
        </w:rPr>
        <w:t>Briefly explain, what kind of contribution you would request from GIZ</w:t>
      </w:r>
    </w:p>
    <w:p w14:paraId="30B67DF4" w14:textId="77777777" w:rsidR="00202A10" w:rsidRPr="005B78A3" w:rsidRDefault="00202A10" w:rsidP="00202A10">
      <w:pPr>
        <w:spacing w:line="276" w:lineRule="auto"/>
        <w:ind w:left="851" w:right="113"/>
        <w:rPr>
          <w:rFonts w:cs="Arial"/>
          <w:i/>
          <w:lang w:val="en-US"/>
        </w:rPr>
      </w:pPr>
    </w:p>
    <w:p w14:paraId="7B3449B6" w14:textId="2395E95B" w:rsidR="00202A10" w:rsidRPr="005B78A3" w:rsidRDefault="00202A10" w:rsidP="004D40E5">
      <w:pPr>
        <w:pStyle w:val="StandardBlock"/>
        <w:rPr>
          <w:lang w:val="en-US"/>
        </w:rPr>
      </w:pPr>
    </w:p>
    <w:p w14:paraId="492605F3" w14:textId="52BF1677" w:rsidR="00082954" w:rsidRPr="005B78A3" w:rsidRDefault="00082954" w:rsidP="004D40E5">
      <w:pPr>
        <w:pStyle w:val="StandardBlock"/>
        <w:rPr>
          <w:lang w:val="en-US"/>
        </w:rPr>
      </w:pPr>
    </w:p>
    <w:p w14:paraId="07CDAF3F" w14:textId="78C8B975" w:rsidR="00082954" w:rsidRPr="005B78A3" w:rsidRDefault="00082954" w:rsidP="004D40E5">
      <w:pPr>
        <w:pStyle w:val="StandardBlock"/>
        <w:rPr>
          <w:lang w:val="en-US"/>
        </w:rPr>
      </w:pPr>
    </w:p>
    <w:p w14:paraId="477FB8D6" w14:textId="09E2C2FC" w:rsidR="00082954" w:rsidRPr="005B78A3" w:rsidRDefault="00082954" w:rsidP="004D40E5">
      <w:pPr>
        <w:pStyle w:val="StandardBlock"/>
        <w:rPr>
          <w:lang w:val="en-US"/>
        </w:rPr>
      </w:pPr>
    </w:p>
    <w:p w14:paraId="5B5EFDD6" w14:textId="663CCEBC" w:rsidR="00082954" w:rsidRPr="005B78A3" w:rsidRDefault="00082954" w:rsidP="004D40E5">
      <w:pPr>
        <w:pStyle w:val="StandardBlock"/>
        <w:rPr>
          <w:lang w:val="en-US"/>
        </w:rPr>
      </w:pPr>
    </w:p>
    <w:p w14:paraId="45D3F3E3" w14:textId="77777777" w:rsidR="00082954" w:rsidRPr="005B78A3" w:rsidRDefault="00082954" w:rsidP="004D40E5">
      <w:pPr>
        <w:pStyle w:val="StandardBlock"/>
        <w:rPr>
          <w:lang w:val="en-US"/>
        </w:rPr>
      </w:pPr>
    </w:p>
    <w:p w14:paraId="1DE92044" w14:textId="0331D48F" w:rsidR="00B16D3B" w:rsidRPr="005B78A3" w:rsidRDefault="00B16D3B" w:rsidP="00B16D3B">
      <w:pPr>
        <w:pStyle w:val="berschrift1"/>
        <w:keepLines/>
        <w:spacing w:before="0" w:after="0" w:line="240" w:lineRule="auto"/>
        <w:ind w:left="851" w:right="113" w:hanging="426"/>
        <w:rPr>
          <w:rFonts w:cs="Arial"/>
          <w:lang w:val="en-US"/>
        </w:rPr>
      </w:pPr>
      <w:r w:rsidRPr="005B78A3">
        <w:rPr>
          <w:rFonts w:cs="Arial"/>
          <w:lang w:val="en-US"/>
        </w:rPr>
        <w:t xml:space="preserve">Contribution to the </w:t>
      </w:r>
      <w:r w:rsidR="00C759D4">
        <w:rPr>
          <w:rFonts w:cs="Arial"/>
          <w:lang w:val="en-US"/>
        </w:rPr>
        <w:t>objectives</w:t>
      </w:r>
      <w:r w:rsidRPr="005B78A3">
        <w:rPr>
          <w:rFonts w:cs="Arial"/>
          <w:lang w:val="en-US"/>
        </w:rPr>
        <w:t xml:space="preserve"> of PRO-PLANTEURS and GISCO</w:t>
      </w:r>
    </w:p>
    <w:p w14:paraId="5B503008" w14:textId="77777777" w:rsidR="00CC59A9" w:rsidRDefault="00CC59A9" w:rsidP="00CC59A9">
      <w:pPr>
        <w:ind w:right="113"/>
        <w:rPr>
          <w:rFonts w:cs="Arial"/>
          <w:lang w:val="en-US"/>
        </w:rPr>
      </w:pPr>
    </w:p>
    <w:p w14:paraId="515F64F3" w14:textId="5AB7CE6C" w:rsidR="00B16D3B" w:rsidRPr="005B78A3" w:rsidRDefault="00B16D3B" w:rsidP="00CC59A9">
      <w:pPr>
        <w:ind w:right="113"/>
        <w:rPr>
          <w:rFonts w:cs="Arial"/>
          <w:i/>
          <w:szCs w:val="16"/>
          <w:lang w:val="en-US"/>
        </w:rPr>
      </w:pPr>
      <w:r w:rsidRPr="005B78A3">
        <w:rPr>
          <w:rFonts w:cs="Arial"/>
          <w:i/>
          <w:szCs w:val="16"/>
          <w:lang w:val="en-US"/>
        </w:rPr>
        <w:t>Briefly explain to wh</w:t>
      </w:r>
      <w:r w:rsidR="00C759D4">
        <w:rPr>
          <w:rFonts w:cs="Arial"/>
          <w:i/>
          <w:szCs w:val="16"/>
          <w:lang w:val="en-US"/>
        </w:rPr>
        <w:t>ich</w:t>
      </w:r>
      <w:r w:rsidRPr="005B78A3">
        <w:rPr>
          <w:rFonts w:cs="Arial"/>
          <w:i/>
          <w:szCs w:val="16"/>
          <w:lang w:val="en-US"/>
        </w:rPr>
        <w:t xml:space="preserve"> </w:t>
      </w:r>
      <w:r w:rsidR="00C759D4">
        <w:rPr>
          <w:rFonts w:cs="Arial"/>
          <w:i/>
          <w:szCs w:val="16"/>
          <w:lang w:val="en-US"/>
        </w:rPr>
        <w:t>objectives</w:t>
      </w:r>
      <w:r w:rsidRPr="005B78A3">
        <w:rPr>
          <w:rFonts w:cs="Arial"/>
          <w:i/>
          <w:szCs w:val="16"/>
          <w:lang w:val="en-US"/>
        </w:rPr>
        <w:t xml:space="preserve"> of PRO-PLANTEURS and GISCO the proposed project will </w:t>
      </w:r>
      <w:r w:rsidR="00E03DC5" w:rsidRPr="005B78A3">
        <w:rPr>
          <w:rFonts w:cs="Arial"/>
          <w:i/>
          <w:szCs w:val="16"/>
          <w:lang w:val="en-US"/>
        </w:rPr>
        <w:t>contribute</w:t>
      </w:r>
    </w:p>
    <w:p w14:paraId="7F7F9A71" w14:textId="3C2C99A2" w:rsidR="009203BD" w:rsidRPr="005B78A3" w:rsidRDefault="009203BD" w:rsidP="004D40E5">
      <w:pPr>
        <w:pStyle w:val="StandardBlock"/>
        <w:rPr>
          <w:lang w:val="en-US"/>
        </w:rPr>
      </w:pPr>
    </w:p>
    <w:p w14:paraId="160EBE76" w14:textId="6A5CF586" w:rsidR="009203BD" w:rsidRPr="005B78A3" w:rsidRDefault="009203BD" w:rsidP="00C759D4">
      <w:pPr>
        <w:pStyle w:val="StandardBlock"/>
        <w:jc w:val="left"/>
        <w:rPr>
          <w:b/>
          <w:lang w:val="en-US"/>
        </w:rPr>
      </w:pPr>
      <w:r w:rsidRPr="005B78A3">
        <w:rPr>
          <w:b/>
          <w:lang w:val="en-US"/>
        </w:rPr>
        <w:t>PRO-PLANTEURS</w:t>
      </w:r>
      <w:r w:rsidR="00C759D4">
        <w:rPr>
          <w:b/>
          <w:lang w:val="en-US"/>
        </w:rPr>
        <w:t>´ objectives</w:t>
      </w:r>
    </w:p>
    <w:p w14:paraId="6DC2470D" w14:textId="77777777" w:rsidR="009203BD" w:rsidRPr="005B78A3" w:rsidRDefault="009203BD" w:rsidP="004D40E5">
      <w:pPr>
        <w:pStyle w:val="StandardBlock"/>
        <w:rPr>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4673"/>
        <w:gridCol w:w="4343"/>
      </w:tblGrid>
      <w:tr w:rsidR="001A2267" w:rsidRPr="00435B8C" w14:paraId="381FEF97" w14:textId="77777777" w:rsidTr="001A7C6C">
        <w:tc>
          <w:tcPr>
            <w:tcW w:w="4673" w:type="dxa"/>
            <w:shd w:val="clear" w:color="auto" w:fill="D9D9D9" w:themeFill="background1" w:themeFillShade="D9"/>
            <w:vAlign w:val="center"/>
          </w:tcPr>
          <w:p w14:paraId="7CF11731" w14:textId="3D612A12" w:rsidR="009203BD" w:rsidRPr="005B78A3" w:rsidRDefault="004C1F41" w:rsidP="001A7C6C">
            <w:pPr>
              <w:pStyle w:val="StandardBlock"/>
              <w:rPr>
                <w:rStyle w:val="Hervorhebung"/>
                <w:rFonts w:cs="Arial"/>
                <w:b/>
                <w:sz w:val="20"/>
                <w:szCs w:val="20"/>
                <w:lang w:val="en-US"/>
              </w:rPr>
            </w:pPr>
            <w:r w:rsidRPr="005B78A3">
              <w:rPr>
                <w:rStyle w:val="Hervorhebung"/>
                <w:rFonts w:cs="Arial"/>
                <w:b/>
                <w:sz w:val="20"/>
                <w:szCs w:val="20"/>
                <w:lang w:val="en-US"/>
              </w:rPr>
              <w:t>PRO-PLANTEURS</w:t>
            </w:r>
            <w:r w:rsidR="00C759D4">
              <w:rPr>
                <w:rStyle w:val="Hervorhebung"/>
                <w:rFonts w:cs="Arial"/>
                <w:b/>
                <w:sz w:val="20"/>
                <w:szCs w:val="20"/>
                <w:lang w:val="en-US"/>
              </w:rPr>
              <w:t>´</w:t>
            </w:r>
            <w:r w:rsidRPr="005B78A3">
              <w:rPr>
                <w:rStyle w:val="Hervorhebung"/>
                <w:rFonts w:cs="Arial"/>
                <w:b/>
                <w:sz w:val="20"/>
                <w:szCs w:val="20"/>
                <w:lang w:val="en-US"/>
              </w:rPr>
              <w:t xml:space="preserve"> OBJECTIVES</w:t>
            </w:r>
          </w:p>
        </w:tc>
        <w:tc>
          <w:tcPr>
            <w:tcW w:w="4343" w:type="dxa"/>
            <w:shd w:val="clear" w:color="auto" w:fill="D9D9D9" w:themeFill="background1" w:themeFillShade="D9"/>
            <w:vAlign w:val="center"/>
          </w:tcPr>
          <w:p w14:paraId="4813BBFF" w14:textId="264222E7" w:rsidR="009203BD" w:rsidRPr="005B78A3" w:rsidRDefault="004C1F41" w:rsidP="001A7C6C">
            <w:pPr>
              <w:pStyle w:val="StandardBlock"/>
              <w:rPr>
                <w:rStyle w:val="Hervorhebung"/>
                <w:rFonts w:cs="Arial"/>
                <w:b/>
                <w:sz w:val="20"/>
                <w:szCs w:val="20"/>
                <w:lang w:val="en-US"/>
              </w:rPr>
            </w:pPr>
            <w:r w:rsidRPr="005B78A3">
              <w:rPr>
                <w:rStyle w:val="Hervorhebung"/>
                <w:rFonts w:cs="Arial"/>
                <w:b/>
                <w:sz w:val="20"/>
                <w:szCs w:val="20"/>
                <w:lang w:val="en-US"/>
              </w:rPr>
              <w:t>C</w:t>
            </w:r>
            <w:r w:rsidR="009203BD" w:rsidRPr="005B78A3">
              <w:rPr>
                <w:rStyle w:val="Hervorhebung"/>
                <w:rFonts w:cs="Arial"/>
                <w:b/>
                <w:sz w:val="20"/>
                <w:szCs w:val="20"/>
                <w:lang w:val="en-US"/>
              </w:rPr>
              <w:t>ontribution</w:t>
            </w:r>
            <w:r w:rsidRPr="005B78A3">
              <w:rPr>
                <w:rStyle w:val="Hervorhebung"/>
                <w:rFonts w:cs="Arial"/>
                <w:b/>
                <w:sz w:val="20"/>
                <w:szCs w:val="20"/>
                <w:lang w:val="en-US"/>
              </w:rPr>
              <w:t xml:space="preserve"> of the project</w:t>
            </w:r>
            <w:r w:rsidR="001A2267" w:rsidRPr="005B78A3">
              <w:rPr>
                <w:rStyle w:val="Hervorhebung"/>
                <w:rFonts w:cs="Arial"/>
                <w:b/>
                <w:sz w:val="20"/>
                <w:szCs w:val="20"/>
                <w:lang w:val="en-US"/>
              </w:rPr>
              <w:t xml:space="preserve"> to the objectives of PRO-PLANTEURS</w:t>
            </w:r>
          </w:p>
        </w:tc>
      </w:tr>
      <w:tr w:rsidR="00B42294" w:rsidRPr="00435B8C" w14:paraId="7CD5A8DB" w14:textId="77777777" w:rsidTr="001A7C6C">
        <w:tc>
          <w:tcPr>
            <w:tcW w:w="4673" w:type="dxa"/>
            <w:shd w:val="clear" w:color="auto" w:fill="auto"/>
          </w:tcPr>
          <w:p w14:paraId="7CC01DFE" w14:textId="54B8DD2F" w:rsidR="00B42294" w:rsidRPr="001A7C6C" w:rsidRDefault="00B42294" w:rsidP="001A7C6C">
            <w:pPr>
              <w:rPr>
                <w:iCs/>
                <w:lang w:val="en-US"/>
              </w:rPr>
            </w:pPr>
            <w:r w:rsidRPr="001A7C6C">
              <w:rPr>
                <w:iCs/>
                <w:lang w:val="en-US"/>
              </w:rPr>
              <w:t>Producer families in the project area improve their socio-economic living conditions and contribute to the conservation of natural resources.</w:t>
            </w:r>
          </w:p>
        </w:tc>
        <w:tc>
          <w:tcPr>
            <w:tcW w:w="4343" w:type="dxa"/>
            <w:shd w:val="clear" w:color="auto" w:fill="auto"/>
          </w:tcPr>
          <w:p w14:paraId="714B9D12" w14:textId="50FB753F" w:rsidR="00B42294" w:rsidRPr="001A7C6C" w:rsidRDefault="00B42294" w:rsidP="001A7C6C">
            <w:pPr>
              <w:rPr>
                <w:iCs/>
                <w:lang w:val="en-US"/>
              </w:rPr>
            </w:pPr>
          </w:p>
        </w:tc>
      </w:tr>
      <w:tr w:rsidR="00B42294" w:rsidRPr="00435B8C" w14:paraId="15CAACFA" w14:textId="77777777" w:rsidTr="001A7C6C">
        <w:tc>
          <w:tcPr>
            <w:tcW w:w="4673" w:type="dxa"/>
            <w:shd w:val="clear" w:color="auto" w:fill="auto"/>
          </w:tcPr>
          <w:p w14:paraId="2BBBDA5D" w14:textId="530A4909" w:rsidR="00B42294" w:rsidRPr="001A7C6C" w:rsidRDefault="00B42294" w:rsidP="001A7C6C">
            <w:pPr>
              <w:rPr>
                <w:iCs/>
                <w:lang w:val="en-US"/>
              </w:rPr>
            </w:pPr>
            <w:r w:rsidRPr="001A7C6C">
              <w:rPr>
                <w:iCs/>
                <w:lang w:val="en-US"/>
              </w:rPr>
              <w:t>Strengthened producer cooperatives provide services to their members, including measures against child labor.</w:t>
            </w:r>
          </w:p>
        </w:tc>
        <w:tc>
          <w:tcPr>
            <w:tcW w:w="4343" w:type="dxa"/>
            <w:shd w:val="clear" w:color="auto" w:fill="auto"/>
          </w:tcPr>
          <w:p w14:paraId="60B4DE8D" w14:textId="59CDE0EE" w:rsidR="00B42294" w:rsidRPr="001A7C6C" w:rsidRDefault="00B42294" w:rsidP="001A7C6C">
            <w:pPr>
              <w:rPr>
                <w:iCs/>
                <w:lang w:val="en-US"/>
              </w:rPr>
            </w:pPr>
          </w:p>
        </w:tc>
      </w:tr>
      <w:tr w:rsidR="00B42294" w:rsidRPr="00435B8C" w14:paraId="1D8CB128" w14:textId="77777777" w:rsidTr="001A7C6C">
        <w:tc>
          <w:tcPr>
            <w:tcW w:w="4673" w:type="dxa"/>
            <w:shd w:val="clear" w:color="auto" w:fill="auto"/>
          </w:tcPr>
          <w:p w14:paraId="1B5ABFED" w14:textId="4CA0CCDD" w:rsidR="00B42294" w:rsidRPr="001A7C6C" w:rsidRDefault="00B42294" w:rsidP="001A7C6C">
            <w:pPr>
              <w:rPr>
                <w:iCs/>
                <w:lang w:val="en-US"/>
              </w:rPr>
            </w:pPr>
            <w:r w:rsidRPr="001A7C6C">
              <w:rPr>
                <w:iCs/>
                <w:lang w:val="en-US"/>
              </w:rPr>
              <w:t>Professionalized agricultural producers, who are member of cooperative societies, have improved their skills as entrepreneur and are applying practices of sustainability and agricultural diversification</w:t>
            </w:r>
          </w:p>
        </w:tc>
        <w:tc>
          <w:tcPr>
            <w:tcW w:w="4343" w:type="dxa"/>
            <w:shd w:val="clear" w:color="auto" w:fill="auto"/>
          </w:tcPr>
          <w:p w14:paraId="0381970E" w14:textId="4A3AEBA5" w:rsidR="00B42294" w:rsidRPr="001A7C6C" w:rsidRDefault="00B42294" w:rsidP="001A7C6C">
            <w:pPr>
              <w:rPr>
                <w:iCs/>
                <w:lang w:val="en-US"/>
              </w:rPr>
            </w:pPr>
          </w:p>
        </w:tc>
      </w:tr>
      <w:tr w:rsidR="00B42294" w:rsidRPr="00435B8C" w14:paraId="409B177B" w14:textId="77777777" w:rsidTr="001A7C6C">
        <w:tc>
          <w:tcPr>
            <w:tcW w:w="4673" w:type="dxa"/>
            <w:shd w:val="clear" w:color="auto" w:fill="auto"/>
          </w:tcPr>
          <w:p w14:paraId="553A3863" w14:textId="4FE01805" w:rsidR="00B42294" w:rsidRPr="001A7C6C" w:rsidRDefault="00B42294" w:rsidP="001A7C6C">
            <w:pPr>
              <w:rPr>
                <w:iCs/>
                <w:lang w:val="en-US"/>
              </w:rPr>
            </w:pPr>
            <w:r w:rsidRPr="001A7C6C">
              <w:rPr>
                <w:iCs/>
                <w:lang w:val="en-US"/>
              </w:rPr>
              <w:t>Enhanced cooperation between actors of the cocoa value chain promote synergies for the benefit of all participants, through integrated projects.</w:t>
            </w:r>
          </w:p>
        </w:tc>
        <w:tc>
          <w:tcPr>
            <w:tcW w:w="4343" w:type="dxa"/>
            <w:shd w:val="clear" w:color="auto" w:fill="auto"/>
          </w:tcPr>
          <w:p w14:paraId="35921778" w14:textId="516EE2F8" w:rsidR="00B42294" w:rsidRPr="001A7C6C" w:rsidRDefault="00B42294" w:rsidP="001A7C6C">
            <w:pPr>
              <w:rPr>
                <w:iCs/>
                <w:lang w:val="en-US"/>
              </w:rPr>
            </w:pPr>
          </w:p>
        </w:tc>
      </w:tr>
      <w:tr w:rsidR="00B42294" w:rsidRPr="00435B8C" w14:paraId="120927CC" w14:textId="77777777" w:rsidTr="001A7C6C">
        <w:tc>
          <w:tcPr>
            <w:tcW w:w="4673" w:type="dxa"/>
            <w:shd w:val="clear" w:color="auto" w:fill="auto"/>
          </w:tcPr>
          <w:p w14:paraId="2C449240" w14:textId="63065A92" w:rsidR="00B42294" w:rsidRPr="001A7C6C" w:rsidRDefault="00B42294" w:rsidP="001A7C6C">
            <w:pPr>
              <w:rPr>
                <w:iCs/>
                <w:lang w:val="en-US"/>
              </w:rPr>
            </w:pPr>
            <w:r w:rsidRPr="001A7C6C">
              <w:rPr>
                <w:iCs/>
                <w:lang w:val="en-US"/>
              </w:rPr>
              <w:t xml:space="preserve">Knowledge management and exchanges between the actors in the value chain contribute to the dissemination of good practices and innovative approaches.  </w:t>
            </w:r>
          </w:p>
        </w:tc>
        <w:tc>
          <w:tcPr>
            <w:tcW w:w="4343" w:type="dxa"/>
            <w:shd w:val="clear" w:color="auto" w:fill="auto"/>
          </w:tcPr>
          <w:p w14:paraId="5DAB5C84" w14:textId="26062F9E" w:rsidR="00B42294" w:rsidRPr="001A7C6C" w:rsidRDefault="00B42294" w:rsidP="001A7C6C">
            <w:pPr>
              <w:rPr>
                <w:iCs/>
                <w:lang w:val="en-US"/>
              </w:rPr>
            </w:pPr>
          </w:p>
        </w:tc>
      </w:tr>
    </w:tbl>
    <w:p w14:paraId="77BBDBED" w14:textId="324C8A44" w:rsidR="009203BD" w:rsidRPr="001A7C6C" w:rsidRDefault="00CC59A9" w:rsidP="00C759D4">
      <w:pPr>
        <w:pStyle w:val="StandardBlock"/>
        <w:spacing w:before="240"/>
        <w:rPr>
          <w:b/>
          <w:lang w:val="en-US"/>
        </w:rPr>
      </w:pPr>
      <w:r w:rsidRPr="001A7C6C">
        <w:rPr>
          <w:b/>
          <w:lang w:val="en-US"/>
        </w:rPr>
        <w:t>GISCO</w:t>
      </w:r>
      <w:r w:rsidR="00C759D4">
        <w:rPr>
          <w:b/>
          <w:lang w:val="en-US"/>
        </w:rPr>
        <w:t>´s objectives</w:t>
      </w:r>
    </w:p>
    <w:p w14:paraId="3E680E64" w14:textId="77777777" w:rsidR="00CC59A9" w:rsidRPr="00CC59A9" w:rsidRDefault="00CC59A9" w:rsidP="00CC59A9">
      <w:pPr>
        <w:pStyle w:val="StandardBlock"/>
        <w:jc w:val="center"/>
        <w:rPr>
          <w:b/>
          <w:lang w:val="fr-FR"/>
        </w:rPr>
      </w:pPr>
    </w:p>
    <w:tbl>
      <w:tblPr>
        <w:tblStyle w:val="Tabellenraster"/>
        <w:tblW w:w="0" w:type="auto"/>
        <w:shd w:val="clear" w:color="auto" w:fill="D9D9D9" w:themeFill="background1" w:themeFillShade="D9"/>
        <w:tblLook w:val="04A0" w:firstRow="1" w:lastRow="0" w:firstColumn="1" w:lastColumn="0" w:noHBand="0" w:noVBand="1"/>
      </w:tblPr>
      <w:tblGrid>
        <w:gridCol w:w="4673"/>
        <w:gridCol w:w="4343"/>
      </w:tblGrid>
      <w:tr w:rsidR="001A2267" w:rsidRPr="00435B8C" w14:paraId="15B2E0A6" w14:textId="77777777" w:rsidTr="001A7C6C">
        <w:tc>
          <w:tcPr>
            <w:tcW w:w="4673" w:type="dxa"/>
            <w:shd w:val="clear" w:color="auto" w:fill="D9D9D9" w:themeFill="background1" w:themeFillShade="D9"/>
            <w:vAlign w:val="center"/>
          </w:tcPr>
          <w:p w14:paraId="51DEE118" w14:textId="799D793B" w:rsidR="005B78A3" w:rsidRPr="005B78A3" w:rsidRDefault="009203BD" w:rsidP="001A7C6C">
            <w:pPr>
              <w:rPr>
                <w:rStyle w:val="Hervorhebung"/>
                <w:rFonts w:cs="Arial"/>
                <w:b/>
                <w:sz w:val="20"/>
                <w:lang w:val="en-US"/>
              </w:rPr>
            </w:pPr>
            <w:r w:rsidRPr="005B78A3">
              <w:rPr>
                <w:rStyle w:val="Hervorhebung"/>
                <w:rFonts w:cs="Arial"/>
                <w:b/>
                <w:sz w:val="20"/>
                <w:lang w:val="en-US"/>
              </w:rPr>
              <w:t xml:space="preserve">German Initiative on Sustainable Cocoa </w:t>
            </w:r>
            <w:r w:rsidR="00C759D4">
              <w:rPr>
                <w:rStyle w:val="Hervorhebung"/>
                <w:rFonts w:cs="Arial"/>
                <w:b/>
                <w:sz w:val="20"/>
                <w:lang w:val="en-US"/>
              </w:rPr>
              <w:t>Objectives</w:t>
            </w:r>
          </w:p>
        </w:tc>
        <w:tc>
          <w:tcPr>
            <w:tcW w:w="4343" w:type="dxa"/>
            <w:shd w:val="clear" w:color="auto" w:fill="D9D9D9" w:themeFill="background1" w:themeFillShade="D9"/>
            <w:vAlign w:val="center"/>
          </w:tcPr>
          <w:p w14:paraId="6E6E39F8" w14:textId="69D1BD26" w:rsidR="009203BD" w:rsidRPr="005B78A3" w:rsidRDefault="004C1F41" w:rsidP="001A7C6C">
            <w:pPr>
              <w:rPr>
                <w:rStyle w:val="Hervorhebung"/>
                <w:rFonts w:cs="Arial"/>
                <w:b/>
                <w:sz w:val="20"/>
                <w:lang w:val="en-US"/>
              </w:rPr>
            </w:pPr>
            <w:r w:rsidRPr="005B78A3">
              <w:rPr>
                <w:rStyle w:val="Hervorhebung"/>
                <w:rFonts w:cs="Arial"/>
                <w:b/>
                <w:sz w:val="20"/>
                <w:lang w:val="en-US"/>
              </w:rPr>
              <w:t>C</w:t>
            </w:r>
            <w:r w:rsidR="009203BD" w:rsidRPr="005B78A3">
              <w:rPr>
                <w:rStyle w:val="Hervorhebung"/>
                <w:rFonts w:cs="Arial"/>
                <w:b/>
                <w:sz w:val="20"/>
                <w:lang w:val="en-US"/>
              </w:rPr>
              <w:t>ontribution</w:t>
            </w:r>
            <w:r w:rsidRPr="005B78A3">
              <w:rPr>
                <w:rStyle w:val="Hervorhebung"/>
                <w:rFonts w:cs="Arial"/>
                <w:b/>
                <w:sz w:val="20"/>
                <w:lang w:val="en-US"/>
              </w:rPr>
              <w:t xml:space="preserve"> of</w:t>
            </w:r>
            <w:r w:rsidR="001A2267" w:rsidRPr="005B78A3">
              <w:rPr>
                <w:rStyle w:val="Hervorhebung"/>
                <w:rFonts w:cs="Arial"/>
                <w:b/>
                <w:sz w:val="20"/>
                <w:lang w:val="en-US"/>
              </w:rPr>
              <w:t xml:space="preserve"> </w:t>
            </w:r>
            <w:r w:rsidRPr="005B78A3">
              <w:rPr>
                <w:rStyle w:val="Hervorhebung"/>
                <w:rFonts w:cs="Arial"/>
                <w:b/>
                <w:sz w:val="20"/>
                <w:lang w:val="en-US"/>
              </w:rPr>
              <w:t>the project</w:t>
            </w:r>
            <w:r w:rsidR="001A2267" w:rsidRPr="005B78A3">
              <w:rPr>
                <w:rStyle w:val="Hervorhebung"/>
                <w:rFonts w:cs="Arial"/>
                <w:b/>
                <w:sz w:val="20"/>
                <w:lang w:val="en-US"/>
              </w:rPr>
              <w:t xml:space="preserve"> to the </w:t>
            </w:r>
            <w:r w:rsidR="00C759D4">
              <w:rPr>
                <w:rStyle w:val="Hervorhebung"/>
                <w:rFonts w:cs="Arial"/>
                <w:b/>
                <w:sz w:val="20"/>
                <w:lang w:val="en-US"/>
              </w:rPr>
              <w:t>objectives of</w:t>
            </w:r>
            <w:r w:rsidR="001A2267" w:rsidRPr="005B78A3">
              <w:rPr>
                <w:rStyle w:val="Hervorhebung"/>
                <w:rFonts w:cs="Arial"/>
                <w:b/>
                <w:sz w:val="20"/>
                <w:lang w:val="en-US"/>
              </w:rPr>
              <w:t xml:space="preserve"> GISCO</w:t>
            </w:r>
          </w:p>
        </w:tc>
      </w:tr>
      <w:tr w:rsidR="009203BD" w:rsidRPr="00435B8C" w14:paraId="7F6A0A0C" w14:textId="77777777" w:rsidTr="001A7C6C">
        <w:tc>
          <w:tcPr>
            <w:tcW w:w="4673" w:type="dxa"/>
            <w:shd w:val="clear" w:color="auto" w:fill="auto"/>
          </w:tcPr>
          <w:p w14:paraId="466705A0" w14:textId="77777777" w:rsidR="009203BD" w:rsidRPr="001A7C6C" w:rsidRDefault="009203BD" w:rsidP="001A7C6C">
            <w:pPr>
              <w:rPr>
                <w:iCs/>
                <w:lang w:val="en-US"/>
              </w:rPr>
            </w:pPr>
            <w:r w:rsidRPr="001A7C6C">
              <w:rPr>
                <w:iCs/>
                <w:lang w:val="en-US"/>
              </w:rPr>
              <w:t>To improve living conditions of cocoa farmers and their families and to contribute to a secure living.</w:t>
            </w:r>
          </w:p>
        </w:tc>
        <w:tc>
          <w:tcPr>
            <w:tcW w:w="4343" w:type="dxa"/>
            <w:shd w:val="clear" w:color="auto" w:fill="auto"/>
          </w:tcPr>
          <w:p w14:paraId="794FA496" w14:textId="77777777" w:rsidR="009203BD" w:rsidRPr="001A7C6C" w:rsidRDefault="009203BD" w:rsidP="001A7C6C">
            <w:pPr>
              <w:rPr>
                <w:i/>
                <w:iCs/>
                <w:lang w:val="en-US"/>
              </w:rPr>
            </w:pPr>
          </w:p>
        </w:tc>
      </w:tr>
      <w:tr w:rsidR="009203BD" w:rsidRPr="00435B8C" w14:paraId="453E7244" w14:textId="77777777" w:rsidTr="001A7C6C">
        <w:tc>
          <w:tcPr>
            <w:tcW w:w="4673" w:type="dxa"/>
            <w:shd w:val="clear" w:color="auto" w:fill="auto"/>
          </w:tcPr>
          <w:p w14:paraId="22105C6E" w14:textId="77777777" w:rsidR="009203BD" w:rsidRPr="001A7C6C" w:rsidRDefault="009203BD" w:rsidP="001A7C6C">
            <w:pPr>
              <w:rPr>
                <w:iCs/>
                <w:lang w:val="en-US"/>
              </w:rPr>
            </w:pPr>
            <w:r w:rsidRPr="001A7C6C">
              <w:rPr>
                <w:iCs/>
                <w:lang w:val="en-US"/>
              </w:rPr>
              <w:t>To conserve and protect natural resources and biodiversity in cocoa producing countries.</w:t>
            </w:r>
          </w:p>
        </w:tc>
        <w:tc>
          <w:tcPr>
            <w:tcW w:w="4343" w:type="dxa"/>
            <w:shd w:val="clear" w:color="auto" w:fill="auto"/>
          </w:tcPr>
          <w:p w14:paraId="68B6BB5B" w14:textId="77777777" w:rsidR="009203BD" w:rsidRPr="001A7C6C" w:rsidRDefault="009203BD" w:rsidP="001A7C6C">
            <w:pPr>
              <w:rPr>
                <w:i/>
                <w:iCs/>
                <w:lang w:val="en-US"/>
              </w:rPr>
            </w:pPr>
          </w:p>
        </w:tc>
      </w:tr>
      <w:tr w:rsidR="009203BD" w:rsidRPr="00435B8C" w14:paraId="4399A854" w14:textId="77777777" w:rsidTr="001A7C6C">
        <w:tc>
          <w:tcPr>
            <w:tcW w:w="4673" w:type="dxa"/>
            <w:shd w:val="clear" w:color="auto" w:fill="auto"/>
          </w:tcPr>
          <w:p w14:paraId="07B27D3D" w14:textId="77777777" w:rsidR="009203BD" w:rsidRPr="001A7C6C" w:rsidRDefault="009203BD" w:rsidP="001A7C6C">
            <w:pPr>
              <w:rPr>
                <w:iCs/>
                <w:lang w:val="en-US"/>
              </w:rPr>
            </w:pPr>
            <w:r w:rsidRPr="001A7C6C">
              <w:rPr>
                <w:iCs/>
                <w:lang w:val="en-US"/>
              </w:rPr>
              <w:t>To increase cultivation and commercialization of sustainably produced cocoa.</w:t>
            </w:r>
          </w:p>
        </w:tc>
        <w:tc>
          <w:tcPr>
            <w:tcW w:w="4343" w:type="dxa"/>
            <w:shd w:val="clear" w:color="auto" w:fill="auto"/>
          </w:tcPr>
          <w:p w14:paraId="657B3B2A" w14:textId="77777777" w:rsidR="009203BD" w:rsidRPr="001A7C6C" w:rsidRDefault="009203BD" w:rsidP="001A7C6C">
            <w:pPr>
              <w:rPr>
                <w:i/>
                <w:iCs/>
                <w:lang w:val="en-US"/>
              </w:rPr>
            </w:pPr>
          </w:p>
        </w:tc>
      </w:tr>
      <w:tr w:rsidR="009203BD" w:rsidRPr="00435B8C" w14:paraId="15AAF7FC" w14:textId="77777777" w:rsidTr="00C759D4">
        <w:trPr>
          <w:trHeight w:val="275"/>
        </w:trPr>
        <w:tc>
          <w:tcPr>
            <w:tcW w:w="9016" w:type="dxa"/>
            <w:gridSpan w:val="2"/>
            <w:shd w:val="clear" w:color="auto" w:fill="auto"/>
            <w:vAlign w:val="center"/>
          </w:tcPr>
          <w:p w14:paraId="78DB71D5" w14:textId="77777777" w:rsidR="009203BD" w:rsidRPr="00C759D4" w:rsidRDefault="009203BD" w:rsidP="00A728D3">
            <w:pPr>
              <w:pStyle w:val="StandardWeb"/>
              <w:shd w:val="clear" w:color="auto" w:fill="FFFFFF"/>
              <w:spacing w:after="150"/>
              <w:rPr>
                <w:rFonts w:ascii="Arial" w:hAnsi="Arial" w:cs="Arial"/>
                <w:b/>
                <w:bCs/>
                <w:color w:val="333333"/>
                <w:sz w:val="18"/>
                <w:szCs w:val="18"/>
                <w:lang w:val="en-US"/>
              </w:rPr>
            </w:pPr>
            <w:r w:rsidRPr="00C759D4">
              <w:rPr>
                <w:rFonts w:ascii="Arial" w:hAnsi="Arial" w:cs="Arial"/>
                <w:b/>
                <w:sz w:val="18"/>
                <w:szCs w:val="18"/>
                <w:lang w:val="en-US"/>
              </w:rPr>
              <w:t>The German Initiative on Sustainable Cocoa pursues advocate for:</w:t>
            </w:r>
          </w:p>
        </w:tc>
      </w:tr>
      <w:tr w:rsidR="009203BD" w:rsidRPr="00435B8C" w14:paraId="076B66C8" w14:textId="77777777" w:rsidTr="001A7C6C">
        <w:tc>
          <w:tcPr>
            <w:tcW w:w="4673" w:type="dxa"/>
            <w:shd w:val="clear" w:color="auto" w:fill="auto"/>
          </w:tcPr>
          <w:p w14:paraId="5AF83EE9" w14:textId="77777777" w:rsidR="009203BD" w:rsidRPr="005B78A3" w:rsidRDefault="009203BD" w:rsidP="001A7C6C">
            <w:pPr>
              <w:rPr>
                <w:b/>
                <w:bCs/>
                <w:lang w:val="en-US"/>
              </w:rPr>
            </w:pPr>
            <w:r w:rsidRPr="005B78A3">
              <w:rPr>
                <w:b/>
                <w:bCs/>
                <w:lang w:val="en-US"/>
              </w:rPr>
              <w:t>1.</w:t>
            </w:r>
            <w:r w:rsidRPr="005B78A3">
              <w:rPr>
                <w:lang w:val="en-US"/>
              </w:rPr>
              <w:t xml:space="preserve">  improved farm-gate prices, minimum price and premium systems as well as other income-generating measures as contributions to a living income </w:t>
            </w:r>
            <w:r w:rsidRPr="005B78A3">
              <w:rPr>
                <w:i/>
                <w:iCs/>
                <w:lang w:val="en-US"/>
              </w:rPr>
              <w:t>(1)</w:t>
            </w:r>
            <w:r w:rsidRPr="005B78A3">
              <w:rPr>
                <w:lang w:val="en-US"/>
              </w:rPr>
              <w:t> of cocoa farming households.</w:t>
            </w:r>
          </w:p>
        </w:tc>
        <w:tc>
          <w:tcPr>
            <w:tcW w:w="4343" w:type="dxa"/>
            <w:shd w:val="clear" w:color="auto" w:fill="auto"/>
          </w:tcPr>
          <w:p w14:paraId="00924B9D" w14:textId="77777777" w:rsidR="009203BD" w:rsidRPr="005B78A3" w:rsidRDefault="009203BD" w:rsidP="001A7C6C">
            <w:pPr>
              <w:rPr>
                <w:b/>
                <w:bCs/>
                <w:lang w:val="en-US"/>
              </w:rPr>
            </w:pPr>
          </w:p>
        </w:tc>
      </w:tr>
      <w:tr w:rsidR="009203BD" w:rsidRPr="00435B8C" w14:paraId="0660DCA8" w14:textId="77777777" w:rsidTr="001A7C6C">
        <w:tc>
          <w:tcPr>
            <w:tcW w:w="4673" w:type="dxa"/>
            <w:shd w:val="clear" w:color="auto" w:fill="auto"/>
          </w:tcPr>
          <w:p w14:paraId="3E52C898" w14:textId="77777777" w:rsidR="009203BD" w:rsidRPr="005B78A3" w:rsidRDefault="009203BD" w:rsidP="001A7C6C">
            <w:pPr>
              <w:rPr>
                <w:lang w:val="en-US"/>
              </w:rPr>
            </w:pPr>
            <w:r w:rsidRPr="005B78A3">
              <w:rPr>
                <w:b/>
                <w:bCs/>
                <w:lang w:val="en-US"/>
              </w:rPr>
              <w:t>2.</w:t>
            </w:r>
            <w:r w:rsidRPr="005B78A3">
              <w:rPr>
                <w:lang w:val="en-US"/>
              </w:rPr>
              <w:t>  improving the productivity of cocoa cultivation and the quality of cocoa.</w:t>
            </w:r>
          </w:p>
        </w:tc>
        <w:tc>
          <w:tcPr>
            <w:tcW w:w="4343" w:type="dxa"/>
            <w:shd w:val="clear" w:color="auto" w:fill="auto"/>
          </w:tcPr>
          <w:p w14:paraId="08E64E92" w14:textId="77777777" w:rsidR="009203BD" w:rsidRPr="005B78A3" w:rsidRDefault="009203BD" w:rsidP="001A7C6C">
            <w:pPr>
              <w:rPr>
                <w:b/>
                <w:bCs/>
                <w:lang w:val="en-US"/>
              </w:rPr>
            </w:pPr>
          </w:p>
        </w:tc>
      </w:tr>
      <w:tr w:rsidR="009203BD" w:rsidRPr="00435B8C" w14:paraId="45EEFAAB" w14:textId="77777777" w:rsidTr="001A7C6C">
        <w:tc>
          <w:tcPr>
            <w:tcW w:w="4673" w:type="dxa"/>
            <w:shd w:val="clear" w:color="auto" w:fill="auto"/>
          </w:tcPr>
          <w:p w14:paraId="4CFDD38D" w14:textId="77777777" w:rsidR="009203BD" w:rsidRPr="005B78A3" w:rsidRDefault="009203BD" w:rsidP="001A7C6C">
            <w:pPr>
              <w:rPr>
                <w:lang w:val="en-US"/>
              </w:rPr>
            </w:pPr>
            <w:r w:rsidRPr="005B78A3">
              <w:rPr>
                <w:b/>
                <w:bCs/>
                <w:lang w:val="en-US"/>
              </w:rPr>
              <w:t>3.  </w:t>
            </w:r>
            <w:r w:rsidRPr="005B78A3">
              <w:rPr>
                <w:lang w:val="en-US"/>
              </w:rPr>
              <w:t>supporting governments and other stakeholders in the development of holistic regional agricultural programs in order to create alternatives to cocoa cultivation and thus counteract overproduction.</w:t>
            </w:r>
          </w:p>
        </w:tc>
        <w:tc>
          <w:tcPr>
            <w:tcW w:w="4343" w:type="dxa"/>
            <w:shd w:val="clear" w:color="auto" w:fill="auto"/>
          </w:tcPr>
          <w:p w14:paraId="40A99CBE" w14:textId="71560FCD" w:rsidR="001A2267" w:rsidRPr="005B78A3" w:rsidRDefault="001A2267" w:rsidP="001A7C6C">
            <w:pPr>
              <w:rPr>
                <w:b/>
                <w:bCs/>
                <w:lang w:val="en-US"/>
              </w:rPr>
            </w:pPr>
          </w:p>
        </w:tc>
      </w:tr>
      <w:tr w:rsidR="009203BD" w:rsidRPr="00435B8C" w14:paraId="1E6A52A4" w14:textId="77777777" w:rsidTr="001A7C6C">
        <w:tc>
          <w:tcPr>
            <w:tcW w:w="4673" w:type="dxa"/>
            <w:shd w:val="clear" w:color="auto" w:fill="auto"/>
          </w:tcPr>
          <w:p w14:paraId="7C133D32" w14:textId="77777777" w:rsidR="009203BD" w:rsidRPr="005B78A3" w:rsidRDefault="009203BD" w:rsidP="001A7C6C">
            <w:pPr>
              <w:rPr>
                <w:lang w:val="en-US"/>
              </w:rPr>
            </w:pPr>
            <w:r w:rsidRPr="005B78A3">
              <w:rPr>
                <w:b/>
                <w:bCs/>
                <w:lang w:val="en-US"/>
              </w:rPr>
              <w:t>4.</w:t>
            </w:r>
            <w:r w:rsidRPr="005B78A3">
              <w:rPr>
                <w:lang w:val="en-US"/>
              </w:rPr>
              <w:t xml:space="preserve">  promoting the development and use of sustainable and diversified production systems, in particular agroforestry systems, which conserve natural resources as well as ending the application of </w:t>
            </w:r>
            <w:proofErr w:type="gramStart"/>
            <w:r w:rsidRPr="005B78A3">
              <w:rPr>
                <w:lang w:val="en-US"/>
              </w:rPr>
              <w:t>hazardous</w:t>
            </w:r>
            <w:r w:rsidRPr="005B78A3">
              <w:rPr>
                <w:i/>
                <w:iCs/>
                <w:lang w:val="en-US"/>
              </w:rPr>
              <w:t>(</w:t>
            </w:r>
            <w:proofErr w:type="gramEnd"/>
            <w:r w:rsidRPr="005B78A3">
              <w:rPr>
                <w:i/>
                <w:iCs/>
                <w:lang w:val="en-US"/>
              </w:rPr>
              <w:t>2)</w:t>
            </w:r>
            <w:r w:rsidRPr="005B78A3">
              <w:rPr>
                <w:lang w:val="en-US"/>
              </w:rPr>
              <w:t> and/or unauthorized pesticides.</w:t>
            </w:r>
          </w:p>
        </w:tc>
        <w:tc>
          <w:tcPr>
            <w:tcW w:w="4343" w:type="dxa"/>
            <w:shd w:val="clear" w:color="auto" w:fill="auto"/>
          </w:tcPr>
          <w:p w14:paraId="091FA785" w14:textId="77777777" w:rsidR="009203BD" w:rsidRPr="005B78A3" w:rsidRDefault="009203BD" w:rsidP="001A7C6C">
            <w:pPr>
              <w:rPr>
                <w:b/>
                <w:bCs/>
                <w:lang w:val="en-US"/>
              </w:rPr>
            </w:pPr>
          </w:p>
        </w:tc>
      </w:tr>
      <w:tr w:rsidR="009203BD" w:rsidRPr="00435B8C" w14:paraId="4AD0C375" w14:textId="77777777" w:rsidTr="001A7C6C">
        <w:tc>
          <w:tcPr>
            <w:tcW w:w="4673" w:type="dxa"/>
            <w:shd w:val="clear" w:color="auto" w:fill="auto"/>
          </w:tcPr>
          <w:p w14:paraId="6FF10F54" w14:textId="77777777" w:rsidR="009203BD" w:rsidRPr="005B78A3" w:rsidRDefault="009203BD" w:rsidP="001A7C6C">
            <w:pPr>
              <w:rPr>
                <w:lang w:val="en-US"/>
              </w:rPr>
            </w:pPr>
            <w:r w:rsidRPr="005B78A3">
              <w:rPr>
                <w:b/>
                <w:bCs/>
                <w:lang w:val="en-US"/>
              </w:rPr>
              <w:lastRenderedPageBreak/>
              <w:t>5.</w:t>
            </w:r>
            <w:r w:rsidRPr="005B78A3">
              <w:rPr>
                <w:lang w:val="en-US"/>
              </w:rPr>
              <w:t>  ending deforestation and contributing to conservation of forests and biodiversity, and to reforestation.</w:t>
            </w:r>
          </w:p>
        </w:tc>
        <w:tc>
          <w:tcPr>
            <w:tcW w:w="4343" w:type="dxa"/>
            <w:shd w:val="clear" w:color="auto" w:fill="auto"/>
          </w:tcPr>
          <w:p w14:paraId="0DE5FABC" w14:textId="77777777" w:rsidR="009203BD" w:rsidRPr="005B78A3" w:rsidRDefault="009203BD" w:rsidP="001A7C6C">
            <w:pPr>
              <w:rPr>
                <w:b/>
                <w:bCs/>
                <w:lang w:val="en-US"/>
              </w:rPr>
            </w:pPr>
          </w:p>
        </w:tc>
      </w:tr>
      <w:tr w:rsidR="009203BD" w:rsidRPr="00435B8C" w14:paraId="2FAF5452" w14:textId="77777777" w:rsidTr="001A7C6C">
        <w:tc>
          <w:tcPr>
            <w:tcW w:w="4673" w:type="dxa"/>
            <w:shd w:val="clear" w:color="auto" w:fill="auto"/>
          </w:tcPr>
          <w:p w14:paraId="45E72C15" w14:textId="77777777" w:rsidR="009203BD" w:rsidRPr="005B78A3" w:rsidRDefault="009203BD" w:rsidP="001A7C6C">
            <w:pPr>
              <w:rPr>
                <w:lang w:val="en-US"/>
              </w:rPr>
            </w:pPr>
            <w:r w:rsidRPr="005B78A3">
              <w:rPr>
                <w:b/>
                <w:bCs/>
                <w:lang w:val="en-US"/>
              </w:rPr>
              <w:t>6.  </w:t>
            </w:r>
            <w:r w:rsidRPr="005B78A3">
              <w:rPr>
                <w:lang w:val="en-US"/>
              </w:rPr>
              <w:t>the abolition of worst forms of child labor in cocoa production.</w:t>
            </w:r>
          </w:p>
        </w:tc>
        <w:tc>
          <w:tcPr>
            <w:tcW w:w="4343" w:type="dxa"/>
            <w:shd w:val="clear" w:color="auto" w:fill="auto"/>
          </w:tcPr>
          <w:p w14:paraId="5092ED88" w14:textId="77777777" w:rsidR="009203BD" w:rsidRPr="005B78A3" w:rsidRDefault="009203BD" w:rsidP="001A7C6C">
            <w:pPr>
              <w:rPr>
                <w:b/>
                <w:bCs/>
                <w:lang w:val="en-US"/>
              </w:rPr>
            </w:pPr>
          </w:p>
        </w:tc>
      </w:tr>
      <w:tr w:rsidR="009203BD" w:rsidRPr="00435B8C" w14:paraId="25A4692F" w14:textId="77777777" w:rsidTr="001A7C6C">
        <w:tc>
          <w:tcPr>
            <w:tcW w:w="4673" w:type="dxa"/>
            <w:shd w:val="clear" w:color="auto" w:fill="auto"/>
          </w:tcPr>
          <w:p w14:paraId="7442A66D" w14:textId="77777777" w:rsidR="009203BD" w:rsidRPr="005B78A3" w:rsidRDefault="009203BD" w:rsidP="001A7C6C">
            <w:pPr>
              <w:rPr>
                <w:lang w:val="en-US"/>
              </w:rPr>
            </w:pPr>
            <w:r w:rsidRPr="005B78A3">
              <w:rPr>
                <w:b/>
                <w:bCs/>
                <w:lang w:val="en-US"/>
              </w:rPr>
              <w:t>7.</w:t>
            </w:r>
            <w:r w:rsidRPr="005B78A3">
              <w:rPr>
                <w:lang w:val="en-US"/>
              </w:rPr>
              <w:t>  the enhancement of gender equality and improvement of opportunities for women and young people in the cocoa sector.</w:t>
            </w:r>
          </w:p>
        </w:tc>
        <w:tc>
          <w:tcPr>
            <w:tcW w:w="4343" w:type="dxa"/>
            <w:shd w:val="clear" w:color="auto" w:fill="auto"/>
          </w:tcPr>
          <w:p w14:paraId="3BF79F3B" w14:textId="77777777" w:rsidR="009203BD" w:rsidRPr="005B78A3" w:rsidRDefault="009203BD" w:rsidP="001A7C6C">
            <w:pPr>
              <w:rPr>
                <w:b/>
                <w:bCs/>
                <w:lang w:val="en-US"/>
              </w:rPr>
            </w:pPr>
          </w:p>
        </w:tc>
      </w:tr>
      <w:tr w:rsidR="009203BD" w:rsidRPr="00435B8C" w14:paraId="42CDD2F5" w14:textId="77777777" w:rsidTr="001A7C6C">
        <w:tc>
          <w:tcPr>
            <w:tcW w:w="4673" w:type="dxa"/>
            <w:shd w:val="clear" w:color="auto" w:fill="auto"/>
          </w:tcPr>
          <w:p w14:paraId="2F64063E" w14:textId="77777777" w:rsidR="009203BD" w:rsidRPr="005B78A3" w:rsidRDefault="009203BD" w:rsidP="001A7C6C">
            <w:pPr>
              <w:rPr>
                <w:lang w:val="en-US"/>
              </w:rPr>
            </w:pPr>
            <w:r w:rsidRPr="005B78A3">
              <w:rPr>
                <w:b/>
                <w:bCs/>
                <w:lang w:val="en-US"/>
              </w:rPr>
              <w:t>8.</w:t>
            </w:r>
            <w:r w:rsidRPr="005B78A3">
              <w:rPr>
                <w:lang w:val="en-US"/>
              </w:rPr>
              <w:t>  enforcing compliance with human rights (implementation of the UN Guiding Principles on Business and Human Rights) and environmental aspects by all actors in the cocoa supply chain and contributing to the discussion on possible regulatory measures at EU level.</w:t>
            </w:r>
          </w:p>
        </w:tc>
        <w:tc>
          <w:tcPr>
            <w:tcW w:w="4343" w:type="dxa"/>
            <w:shd w:val="clear" w:color="auto" w:fill="auto"/>
          </w:tcPr>
          <w:p w14:paraId="2B504E05" w14:textId="77777777" w:rsidR="009203BD" w:rsidRPr="005B78A3" w:rsidRDefault="009203BD" w:rsidP="001A7C6C">
            <w:pPr>
              <w:rPr>
                <w:b/>
                <w:bCs/>
                <w:lang w:val="en-US"/>
              </w:rPr>
            </w:pPr>
          </w:p>
        </w:tc>
      </w:tr>
      <w:tr w:rsidR="009203BD" w:rsidRPr="00435B8C" w14:paraId="7FBA2C5E" w14:textId="77777777" w:rsidTr="001A7C6C">
        <w:tc>
          <w:tcPr>
            <w:tcW w:w="4673" w:type="dxa"/>
            <w:shd w:val="clear" w:color="auto" w:fill="auto"/>
          </w:tcPr>
          <w:p w14:paraId="6D22E33C" w14:textId="77777777" w:rsidR="009203BD" w:rsidRPr="005B78A3" w:rsidRDefault="009203BD" w:rsidP="001A7C6C">
            <w:pPr>
              <w:rPr>
                <w:lang w:val="en-US"/>
              </w:rPr>
            </w:pPr>
            <w:r w:rsidRPr="005B78A3">
              <w:rPr>
                <w:b/>
                <w:bCs/>
                <w:lang w:val="en-US"/>
              </w:rPr>
              <w:t>9.  </w:t>
            </w:r>
            <w:r w:rsidRPr="005B78A3">
              <w:rPr>
                <w:lang w:val="en-US"/>
              </w:rPr>
              <w:t>the strengthening of governments, farmer organizations and civil society in the cocoa value chain in the producing countries.</w:t>
            </w:r>
          </w:p>
        </w:tc>
        <w:tc>
          <w:tcPr>
            <w:tcW w:w="4343" w:type="dxa"/>
            <w:shd w:val="clear" w:color="auto" w:fill="auto"/>
          </w:tcPr>
          <w:p w14:paraId="6E7453A7" w14:textId="77777777" w:rsidR="009203BD" w:rsidRPr="005B78A3" w:rsidRDefault="009203BD" w:rsidP="001A7C6C">
            <w:pPr>
              <w:rPr>
                <w:b/>
                <w:bCs/>
                <w:lang w:val="en-US"/>
              </w:rPr>
            </w:pPr>
          </w:p>
        </w:tc>
      </w:tr>
      <w:tr w:rsidR="001A2267" w:rsidRPr="00435B8C" w14:paraId="37C65EAA" w14:textId="77777777" w:rsidTr="001A7C6C">
        <w:tc>
          <w:tcPr>
            <w:tcW w:w="4673" w:type="dxa"/>
            <w:shd w:val="clear" w:color="auto" w:fill="auto"/>
          </w:tcPr>
          <w:p w14:paraId="24451859" w14:textId="77777777" w:rsidR="009203BD" w:rsidRPr="005B78A3" w:rsidRDefault="009203BD" w:rsidP="001A7C6C">
            <w:pPr>
              <w:rPr>
                <w:lang w:val="en-US"/>
              </w:rPr>
            </w:pPr>
            <w:r w:rsidRPr="005B78A3">
              <w:rPr>
                <w:b/>
                <w:bCs/>
                <w:lang w:val="en-US"/>
              </w:rPr>
              <w:t>10.</w:t>
            </w:r>
            <w:r w:rsidRPr="005B78A3">
              <w:rPr>
                <w:lang w:val="en-US"/>
              </w:rPr>
              <w:t>  the entire cocoa in cocoa-containing end products sold in Germany to come from sustainable cultivation in the long term.</w:t>
            </w:r>
          </w:p>
        </w:tc>
        <w:tc>
          <w:tcPr>
            <w:tcW w:w="4343" w:type="dxa"/>
            <w:shd w:val="clear" w:color="auto" w:fill="auto"/>
          </w:tcPr>
          <w:p w14:paraId="09C3CE1A" w14:textId="77777777" w:rsidR="009203BD" w:rsidRPr="005B78A3" w:rsidRDefault="009203BD" w:rsidP="001A7C6C">
            <w:pPr>
              <w:rPr>
                <w:b/>
                <w:bCs/>
                <w:lang w:val="en-US"/>
              </w:rPr>
            </w:pPr>
          </w:p>
        </w:tc>
      </w:tr>
      <w:tr w:rsidR="009203BD" w:rsidRPr="00435B8C" w14:paraId="2489CA36" w14:textId="77777777" w:rsidTr="001A7C6C">
        <w:tc>
          <w:tcPr>
            <w:tcW w:w="4673" w:type="dxa"/>
            <w:shd w:val="clear" w:color="auto" w:fill="auto"/>
          </w:tcPr>
          <w:p w14:paraId="502A6178" w14:textId="363B717E" w:rsidR="009203BD" w:rsidRPr="005B78A3" w:rsidRDefault="009203BD" w:rsidP="001A7C6C">
            <w:pPr>
              <w:rPr>
                <w:lang w:val="en-US"/>
              </w:rPr>
            </w:pPr>
            <w:r w:rsidRPr="005B78A3">
              <w:rPr>
                <w:b/>
                <w:bCs/>
                <w:lang w:val="en-US"/>
              </w:rPr>
              <w:t>11.  </w:t>
            </w:r>
            <w:r w:rsidRPr="005B78A3">
              <w:rPr>
                <w:lang w:val="en-US"/>
              </w:rPr>
              <w:t>a share of at least 85 % of cocoa in cocoa-containing end products sold by the producing members in Germany to be certified by sustainability standards</w:t>
            </w:r>
            <w:r w:rsidR="00C759D4">
              <w:rPr>
                <w:i/>
                <w:iCs/>
                <w:lang w:val="en-US"/>
              </w:rPr>
              <w:t xml:space="preserve"> </w:t>
            </w:r>
            <w:r w:rsidRPr="005B78A3">
              <w:rPr>
                <w:lang w:val="en-US"/>
              </w:rPr>
              <w:t>or to be equivalently independently verified by the year 2025.</w:t>
            </w:r>
          </w:p>
        </w:tc>
        <w:tc>
          <w:tcPr>
            <w:tcW w:w="4343" w:type="dxa"/>
            <w:shd w:val="clear" w:color="auto" w:fill="auto"/>
          </w:tcPr>
          <w:p w14:paraId="04EA1DE7" w14:textId="77777777" w:rsidR="009203BD" w:rsidRPr="005B78A3" w:rsidRDefault="009203BD" w:rsidP="001A7C6C">
            <w:pPr>
              <w:rPr>
                <w:b/>
                <w:bCs/>
                <w:lang w:val="en-US"/>
              </w:rPr>
            </w:pPr>
          </w:p>
        </w:tc>
      </w:tr>
      <w:tr w:rsidR="009203BD" w:rsidRPr="00435B8C" w14:paraId="3458BBC7" w14:textId="77777777" w:rsidTr="001A7C6C">
        <w:tc>
          <w:tcPr>
            <w:tcW w:w="4673" w:type="dxa"/>
            <w:shd w:val="clear" w:color="auto" w:fill="auto"/>
          </w:tcPr>
          <w:p w14:paraId="551F424C" w14:textId="77777777" w:rsidR="009203BD" w:rsidRPr="005B78A3" w:rsidRDefault="009203BD" w:rsidP="001A7C6C">
            <w:pPr>
              <w:rPr>
                <w:lang w:val="en-US"/>
              </w:rPr>
            </w:pPr>
            <w:r w:rsidRPr="005B78A3">
              <w:rPr>
                <w:b/>
                <w:bCs/>
                <w:lang w:val="en-US"/>
              </w:rPr>
              <w:t>12.</w:t>
            </w:r>
            <w:r w:rsidRPr="005B78A3">
              <w:rPr>
                <w:lang w:val="en-US"/>
              </w:rPr>
              <w:t>  promoting multi-stakeholder partnerships and collaboration for more sustainability, networking, sharing information and experience, learning from each other and reporting on progress in achieving objectives and applying best practices.</w:t>
            </w:r>
          </w:p>
        </w:tc>
        <w:tc>
          <w:tcPr>
            <w:tcW w:w="4343" w:type="dxa"/>
            <w:shd w:val="clear" w:color="auto" w:fill="auto"/>
          </w:tcPr>
          <w:p w14:paraId="2B3F3ECB" w14:textId="77777777" w:rsidR="009203BD" w:rsidRPr="005B78A3" w:rsidRDefault="009203BD" w:rsidP="001A7C6C">
            <w:pPr>
              <w:rPr>
                <w:b/>
                <w:bCs/>
                <w:lang w:val="en-US"/>
              </w:rPr>
            </w:pPr>
          </w:p>
        </w:tc>
      </w:tr>
    </w:tbl>
    <w:p w14:paraId="4B0675B8" w14:textId="77777777" w:rsidR="009203BD" w:rsidRPr="005B78A3" w:rsidRDefault="009203BD" w:rsidP="004D40E5">
      <w:pPr>
        <w:pStyle w:val="StandardBlock"/>
        <w:rPr>
          <w:lang w:val="en-US"/>
        </w:rPr>
      </w:pPr>
    </w:p>
    <w:sectPr w:rsidR="009203BD" w:rsidRPr="005B78A3" w:rsidSect="00E82580">
      <w:headerReference w:type="default" r:id="rId16"/>
      <w:footerReference w:type="default" r:id="rId17"/>
      <w:headerReference w:type="first" r:id="rId18"/>
      <w:type w:val="continuous"/>
      <w:pgSz w:w="11906" w:h="16838" w:code="9"/>
      <w:pgMar w:top="1440" w:right="1440" w:bottom="993" w:left="1440" w:header="476" w:footer="354" w:gutter="0"/>
      <w:cols w:space="284"/>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A54B" w14:textId="77777777" w:rsidR="00CC7D72" w:rsidRDefault="00CC7D72">
      <w:r>
        <w:separator/>
      </w:r>
    </w:p>
    <w:p w14:paraId="5DDF3245" w14:textId="77777777" w:rsidR="00CC7D72" w:rsidRDefault="00CC7D72"/>
  </w:endnote>
  <w:endnote w:type="continuationSeparator" w:id="0">
    <w:p w14:paraId="2E34C455" w14:textId="77777777" w:rsidR="00CC7D72" w:rsidRDefault="00CC7D72">
      <w:r>
        <w:continuationSeparator/>
      </w:r>
    </w:p>
    <w:p w14:paraId="395CC9F8" w14:textId="77777777" w:rsidR="00CC7D72" w:rsidRDefault="00CC7D72"/>
  </w:endnote>
  <w:endnote w:type="continuationNotice" w:id="1">
    <w:p w14:paraId="69E16C6F" w14:textId="77777777" w:rsidR="00CC7D72" w:rsidRDefault="00CC7D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6698"/>
      <w:docPartObj>
        <w:docPartGallery w:val="Page Numbers (Bottom of Page)"/>
        <w:docPartUnique/>
      </w:docPartObj>
    </w:sdtPr>
    <w:sdtEndPr/>
    <w:sdtContent>
      <w:p w14:paraId="6D7A46DF" w14:textId="3E242517" w:rsidR="002007C7" w:rsidRDefault="002007C7">
        <w:pPr>
          <w:pStyle w:val="Fuzeile"/>
          <w:jc w:val="right"/>
        </w:pPr>
        <w:r>
          <w:t xml:space="preserve">Page </w:t>
        </w:r>
        <w:r w:rsidRPr="004324ED">
          <w:rPr>
            <w:szCs w:val="18"/>
          </w:rPr>
          <w:fldChar w:fldCharType="begin"/>
        </w:r>
        <w:r w:rsidRPr="004324ED">
          <w:rPr>
            <w:szCs w:val="18"/>
          </w:rPr>
          <w:instrText xml:space="preserve"> PAGE </w:instrText>
        </w:r>
        <w:r w:rsidRPr="004324ED">
          <w:rPr>
            <w:szCs w:val="18"/>
          </w:rPr>
          <w:fldChar w:fldCharType="separate"/>
        </w:r>
        <w:r w:rsidR="006C2D16">
          <w:rPr>
            <w:noProof/>
            <w:szCs w:val="18"/>
          </w:rPr>
          <w:t>5</w:t>
        </w:r>
        <w:r w:rsidRPr="004324ED">
          <w:rPr>
            <w:szCs w:val="18"/>
          </w:rPr>
          <w:fldChar w:fldCharType="end"/>
        </w:r>
        <w:r w:rsidRPr="004324ED">
          <w:rPr>
            <w:szCs w:val="18"/>
          </w:rPr>
          <w:t>/</w:t>
        </w:r>
        <w:r w:rsidRPr="004324ED">
          <w:rPr>
            <w:szCs w:val="18"/>
          </w:rPr>
          <w:fldChar w:fldCharType="begin"/>
        </w:r>
        <w:r w:rsidRPr="004324ED">
          <w:rPr>
            <w:szCs w:val="18"/>
          </w:rPr>
          <w:instrText xml:space="preserve"> NUMPAGES </w:instrText>
        </w:r>
        <w:r w:rsidRPr="004324ED">
          <w:rPr>
            <w:szCs w:val="18"/>
          </w:rPr>
          <w:fldChar w:fldCharType="separate"/>
        </w:r>
        <w:r w:rsidR="006C2D16">
          <w:rPr>
            <w:noProof/>
            <w:szCs w:val="18"/>
          </w:rPr>
          <w:t>5</w:t>
        </w:r>
        <w:r w:rsidRPr="004324ED">
          <w:rPr>
            <w:szCs w:val="18"/>
          </w:rPr>
          <w:fldChar w:fldCharType="end"/>
        </w:r>
      </w:p>
    </w:sdtContent>
  </w:sdt>
  <w:p w14:paraId="06FDDDB7" w14:textId="77777777" w:rsidR="002007C7" w:rsidRPr="007D6724" w:rsidRDefault="002007C7" w:rsidP="007D6724">
    <w:pPr>
      <w:spacing w:line="240" w:lineRule="auto"/>
      <w:ind w:left="-284"/>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C9F9" w14:textId="77777777" w:rsidR="00CC7D72" w:rsidRDefault="00CC7D72">
      <w:r>
        <w:separator/>
      </w:r>
    </w:p>
    <w:p w14:paraId="2B793298" w14:textId="77777777" w:rsidR="00CC7D72" w:rsidRDefault="00CC7D72"/>
  </w:footnote>
  <w:footnote w:type="continuationSeparator" w:id="0">
    <w:p w14:paraId="29B3FEBD" w14:textId="77777777" w:rsidR="00CC7D72" w:rsidRDefault="00CC7D72">
      <w:r>
        <w:continuationSeparator/>
      </w:r>
    </w:p>
    <w:p w14:paraId="79405101" w14:textId="77777777" w:rsidR="00CC7D72" w:rsidRDefault="00CC7D72"/>
  </w:footnote>
  <w:footnote w:type="continuationNotice" w:id="1">
    <w:p w14:paraId="7E840E52" w14:textId="77777777" w:rsidR="00CC7D72" w:rsidRDefault="00CC7D72">
      <w:pPr>
        <w:spacing w:line="240" w:lineRule="auto"/>
      </w:pPr>
    </w:p>
  </w:footnote>
  <w:footnote w:id="2">
    <w:p w14:paraId="5FD26626" w14:textId="77777777" w:rsidR="00435B8C" w:rsidRPr="00435B8C" w:rsidRDefault="00435B8C" w:rsidP="00435B8C">
      <w:pPr>
        <w:pStyle w:val="Default"/>
        <w:rPr>
          <w:rFonts w:ascii="Arial" w:hAnsi="Arial" w:cs="Arial"/>
          <w:sz w:val="20"/>
          <w:szCs w:val="20"/>
          <w:lang w:val="en-US"/>
        </w:rPr>
      </w:pPr>
      <w:r w:rsidRPr="00435B8C">
        <w:rPr>
          <w:rStyle w:val="Funotenzeichen"/>
          <w:rFonts w:ascii="Arial" w:hAnsi="Arial" w:cs="Arial"/>
        </w:rPr>
        <w:footnoteRef/>
      </w:r>
      <w:r w:rsidRPr="00435B8C">
        <w:rPr>
          <w:rFonts w:ascii="Arial" w:hAnsi="Arial" w:cs="Arial"/>
          <w:lang w:val="en-US"/>
        </w:rPr>
        <w:t xml:space="preserve"> </w:t>
      </w:r>
      <w:r w:rsidRPr="00435B8C">
        <w:rPr>
          <w:rFonts w:ascii="Arial" w:hAnsi="Arial" w:cs="Arial"/>
          <w:sz w:val="20"/>
          <w:szCs w:val="20"/>
          <w:u w:val="single"/>
          <w:lang w:val="en-US"/>
        </w:rPr>
        <w:t>Funding principles:</w:t>
      </w:r>
    </w:p>
    <w:p w14:paraId="225B597A" w14:textId="25A5AB8E" w:rsidR="00435B8C" w:rsidRPr="00435B8C" w:rsidRDefault="00435B8C" w:rsidP="00435B8C">
      <w:pPr>
        <w:pStyle w:val="Default"/>
        <w:rPr>
          <w:rFonts w:ascii="Arial" w:hAnsi="Arial" w:cs="Arial"/>
          <w:sz w:val="16"/>
          <w:szCs w:val="16"/>
          <w:lang w:val="en-US"/>
        </w:rPr>
      </w:pPr>
      <w:r w:rsidRPr="00435B8C">
        <w:rPr>
          <w:rFonts w:ascii="Arial" w:hAnsi="Arial" w:cs="Arial"/>
          <w:sz w:val="16"/>
          <w:szCs w:val="16"/>
          <w:lang w:val="en-US"/>
        </w:rPr>
        <w:t xml:space="preserve">Commercial partners: 50% Matching Fund Grant &amp; 50% GISCO member(s) </w:t>
      </w:r>
    </w:p>
    <w:p w14:paraId="40D748A6" w14:textId="5FB321B4" w:rsidR="00435B8C" w:rsidRPr="00435B8C" w:rsidRDefault="00435B8C" w:rsidP="00435B8C">
      <w:pPr>
        <w:autoSpaceDE w:val="0"/>
        <w:autoSpaceDN w:val="0"/>
        <w:adjustRightInd w:val="0"/>
        <w:spacing w:line="240" w:lineRule="auto"/>
        <w:rPr>
          <w:rFonts w:cs="Arial"/>
          <w:sz w:val="16"/>
          <w:szCs w:val="16"/>
          <w:lang w:val="en-US"/>
        </w:rPr>
      </w:pPr>
      <w:r w:rsidRPr="00435B8C">
        <w:rPr>
          <w:rFonts w:cs="Arial"/>
          <w:color w:val="000000"/>
          <w:sz w:val="16"/>
          <w:szCs w:val="16"/>
          <w:lang w:val="en-US"/>
        </w:rPr>
        <w:t xml:space="preserve">Non-profit partners: </w:t>
      </w:r>
      <w:bookmarkStart w:id="2" w:name="_GoBack"/>
      <w:bookmarkEnd w:id="2"/>
      <w:r w:rsidRPr="00435B8C">
        <w:rPr>
          <w:rFonts w:cs="Arial"/>
          <w:color w:val="000000"/>
          <w:sz w:val="16"/>
          <w:szCs w:val="16"/>
          <w:lang w:val="en-US"/>
        </w:rPr>
        <w:t xml:space="preserve">75% Matching Fund Grant &amp; 25% GISCO member(s)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B84C" w14:textId="77777777" w:rsidR="002007C7" w:rsidRPr="004324ED" w:rsidRDefault="002007C7" w:rsidP="00654D3B">
    <w:pPr>
      <w:spacing w:before="60" w:after="120"/>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F92F" w14:textId="77C54FDD" w:rsidR="00046E08" w:rsidRDefault="00046E08">
    <w:pPr>
      <w:pStyle w:val="Kopfzeile"/>
    </w:pPr>
    <w:r w:rsidRPr="00046E08">
      <w:rPr>
        <w:noProof/>
      </w:rPr>
      <w:drawing>
        <wp:anchor distT="0" distB="0" distL="114300" distR="114300" simplePos="0" relativeHeight="251659264" behindDoc="0" locked="0" layoutInCell="1" allowOverlap="1" wp14:anchorId="2B647F04" wp14:editId="7A942F65">
          <wp:simplePos x="0" y="0"/>
          <wp:positionH relativeFrom="margin">
            <wp:posOffset>4709325</wp:posOffset>
          </wp:positionH>
          <wp:positionV relativeFrom="paragraph">
            <wp:posOffset>-16096</wp:posOffset>
          </wp:positionV>
          <wp:extent cx="1654810" cy="688975"/>
          <wp:effectExtent l="0" t="0" r="2540" b="0"/>
          <wp:wrapTopAndBottom/>
          <wp:docPr id="9"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veloPPP_rgb.jpg"/>
                  <pic:cNvPicPr/>
                </pic:nvPicPr>
                <pic:blipFill>
                  <a:blip r:embed="rId1">
                    <a:extLst>
                      <a:ext uri="{28A0092B-C50C-407E-A947-70E740481C1C}">
                        <a14:useLocalDpi xmlns:a14="http://schemas.microsoft.com/office/drawing/2010/main" val="0"/>
                      </a:ext>
                    </a:extLst>
                  </a:blip>
                  <a:stretch>
                    <a:fillRect/>
                  </a:stretch>
                </pic:blipFill>
                <pic:spPr>
                  <a:xfrm>
                    <a:off x="0" y="0"/>
                    <a:ext cx="1654810" cy="688975"/>
                  </a:xfrm>
                  <a:prstGeom prst="rect">
                    <a:avLst/>
                  </a:prstGeom>
                </pic:spPr>
              </pic:pic>
            </a:graphicData>
          </a:graphic>
          <wp14:sizeRelH relativeFrom="margin">
            <wp14:pctWidth>0</wp14:pctWidth>
          </wp14:sizeRelH>
          <wp14:sizeRelV relativeFrom="margin">
            <wp14:pctHeight>0</wp14:pctHeight>
          </wp14:sizeRelV>
        </wp:anchor>
      </w:drawing>
    </w:r>
    <w:r w:rsidRPr="00046E08">
      <w:rPr>
        <w:noProof/>
      </w:rPr>
      <w:drawing>
        <wp:anchor distT="0" distB="0" distL="114300" distR="114300" simplePos="0" relativeHeight="251660288" behindDoc="0" locked="0" layoutInCell="1" allowOverlap="1" wp14:anchorId="6FEEACFD" wp14:editId="042FAE4B">
          <wp:simplePos x="0" y="0"/>
          <wp:positionH relativeFrom="margin">
            <wp:posOffset>-723900</wp:posOffset>
          </wp:positionH>
          <wp:positionV relativeFrom="paragraph">
            <wp:posOffset>53975</wp:posOffset>
          </wp:positionV>
          <wp:extent cx="2004695" cy="679450"/>
          <wp:effectExtent l="0" t="0" r="0" b="6350"/>
          <wp:wrapNone/>
          <wp:docPr id="14"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Logo_PRO-PLANTEURS.PNG"/>
                  <pic:cNvPicPr/>
                </pic:nvPicPr>
                <pic:blipFill>
                  <a:blip r:embed="rId2">
                    <a:extLst>
                      <a:ext uri="{28A0092B-C50C-407E-A947-70E740481C1C}">
                        <a14:useLocalDpi xmlns:a14="http://schemas.microsoft.com/office/drawing/2010/main" val="0"/>
                      </a:ext>
                    </a:extLst>
                  </a:blip>
                  <a:stretch>
                    <a:fillRect/>
                  </a:stretch>
                </pic:blipFill>
                <pic:spPr>
                  <a:xfrm>
                    <a:off x="0" y="0"/>
                    <a:ext cx="2004695" cy="67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0CD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60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B82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A4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A6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C4D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E2D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8E1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C0F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A1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240"/>
    <w:multiLevelType w:val="hybridMultilevel"/>
    <w:tmpl w:val="7CA43590"/>
    <w:lvl w:ilvl="0" w:tplc="FFFFFFFF">
      <w:start w:val="1"/>
      <w:numFmt w:val="bullet"/>
      <w:lvlText w:val=""/>
      <w:lvlJc w:val="left"/>
      <w:pPr>
        <w:tabs>
          <w:tab w:val="num" w:pos="567"/>
        </w:tabs>
        <w:ind w:left="567" w:hanging="45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5EE349C"/>
    <w:multiLevelType w:val="hybridMultilevel"/>
    <w:tmpl w:val="0B6456AC"/>
    <w:lvl w:ilvl="0" w:tplc="D750AF5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FB17C8"/>
    <w:multiLevelType w:val="hybridMultilevel"/>
    <w:tmpl w:val="82987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577ACA"/>
    <w:multiLevelType w:val="hybridMultilevel"/>
    <w:tmpl w:val="D910B69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DA0DA9"/>
    <w:multiLevelType w:val="hybridMultilevel"/>
    <w:tmpl w:val="6B90F9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18651F1B"/>
    <w:multiLevelType w:val="hybridMultilevel"/>
    <w:tmpl w:val="783C2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4663C2"/>
    <w:multiLevelType w:val="hybridMultilevel"/>
    <w:tmpl w:val="A5C4C8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916FD"/>
    <w:multiLevelType w:val="hybridMultilevel"/>
    <w:tmpl w:val="E13A345A"/>
    <w:lvl w:ilvl="0" w:tplc="957C3476">
      <w:start w:val="2"/>
      <w:numFmt w:val="bullet"/>
      <w:lvlText w:val="-"/>
      <w:lvlJc w:val="left"/>
      <w:pPr>
        <w:ind w:left="643" w:hanging="360"/>
      </w:pPr>
      <w:rPr>
        <w:rFonts w:ascii="Arial" w:eastAsiaTheme="minorHAnsi"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8" w15:restartNumberingAfterBreak="0">
    <w:nsid w:val="290A24BE"/>
    <w:multiLevelType w:val="hybridMultilevel"/>
    <w:tmpl w:val="AB6E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EE274C"/>
    <w:multiLevelType w:val="hybridMultilevel"/>
    <w:tmpl w:val="1BB07E04"/>
    <w:lvl w:ilvl="0" w:tplc="E7C4CB2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E07A3F"/>
    <w:multiLevelType w:val="hybridMultilevel"/>
    <w:tmpl w:val="28BC2CBC"/>
    <w:lvl w:ilvl="0" w:tplc="1F9612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857A9E"/>
    <w:multiLevelType w:val="hybridMultilevel"/>
    <w:tmpl w:val="8A461764"/>
    <w:lvl w:ilvl="0" w:tplc="FFFFFFFF">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2" w15:restartNumberingAfterBreak="0">
    <w:nsid w:val="3C4A18F5"/>
    <w:multiLevelType w:val="hybridMultilevel"/>
    <w:tmpl w:val="49DE479E"/>
    <w:lvl w:ilvl="0" w:tplc="DDA0FF3A">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C0C04"/>
    <w:multiLevelType w:val="hybridMultilevel"/>
    <w:tmpl w:val="2B107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E05943"/>
    <w:multiLevelType w:val="hybridMultilevel"/>
    <w:tmpl w:val="3F983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DB494F"/>
    <w:multiLevelType w:val="hybridMultilevel"/>
    <w:tmpl w:val="F1C82E4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461A126D"/>
    <w:multiLevelType w:val="hybridMultilevel"/>
    <w:tmpl w:val="4CB6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20709E"/>
    <w:multiLevelType w:val="hybridMultilevel"/>
    <w:tmpl w:val="7C22A244"/>
    <w:lvl w:ilvl="0" w:tplc="5E625484">
      <w:start w:val="1"/>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8" w15:restartNumberingAfterBreak="0">
    <w:nsid w:val="46D05D48"/>
    <w:multiLevelType w:val="hybridMultilevel"/>
    <w:tmpl w:val="D910B69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240AE3"/>
    <w:multiLevelType w:val="hybridMultilevel"/>
    <w:tmpl w:val="FA3219E0"/>
    <w:lvl w:ilvl="0" w:tplc="620E109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8B015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6E66CC"/>
    <w:multiLevelType w:val="hybridMultilevel"/>
    <w:tmpl w:val="EE061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556FCD"/>
    <w:multiLevelType w:val="hybridMultilevel"/>
    <w:tmpl w:val="9A066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B77AF7"/>
    <w:multiLevelType w:val="hybridMultilevel"/>
    <w:tmpl w:val="396AE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762A1"/>
    <w:multiLevelType w:val="hybridMultilevel"/>
    <w:tmpl w:val="2DBE3114"/>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5" w15:restartNumberingAfterBreak="0">
    <w:nsid w:val="711F0028"/>
    <w:multiLevelType w:val="hybridMultilevel"/>
    <w:tmpl w:val="70F28D40"/>
    <w:lvl w:ilvl="0" w:tplc="C4C450B0">
      <w:start w:val="1"/>
      <w:numFmt w:val="bullet"/>
      <w:lvlText w:val="→"/>
      <w:lvlJc w:val="left"/>
      <w:pPr>
        <w:ind w:left="720" w:hanging="360"/>
      </w:pPr>
      <w:rPr>
        <w:rFonts w:ascii="Calibri" w:hAnsi="Calibri" w:hint="default"/>
        <w:b/>
        <w:i w:val="0"/>
        <w:color w:val="789922" w:themeColor="accent1"/>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BA1B21"/>
    <w:multiLevelType w:val="hybridMultilevel"/>
    <w:tmpl w:val="E2207F7A"/>
    <w:lvl w:ilvl="0" w:tplc="5E6254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E80793"/>
    <w:multiLevelType w:val="hybridMultilevel"/>
    <w:tmpl w:val="771E58A8"/>
    <w:lvl w:ilvl="0" w:tplc="BBD670B2">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E781FD1"/>
    <w:multiLevelType w:val="hybridMultilevel"/>
    <w:tmpl w:val="917607A6"/>
    <w:lvl w:ilvl="0" w:tplc="EA44E5E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930665"/>
    <w:multiLevelType w:val="hybridMultilevel"/>
    <w:tmpl w:val="E550E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2"/>
  </w:num>
  <w:num w:numId="14">
    <w:abstractNumId w:val="32"/>
  </w:num>
  <w:num w:numId="15">
    <w:abstractNumId w:val="26"/>
  </w:num>
  <w:num w:numId="16">
    <w:abstractNumId w:val="31"/>
  </w:num>
  <w:num w:numId="17">
    <w:abstractNumId w:val="14"/>
  </w:num>
  <w:num w:numId="18">
    <w:abstractNumId w:val="13"/>
  </w:num>
  <w:num w:numId="19">
    <w:abstractNumId w:val="25"/>
  </w:num>
  <w:num w:numId="20">
    <w:abstractNumId w:val="28"/>
  </w:num>
  <w:num w:numId="21">
    <w:abstractNumId w:val="16"/>
  </w:num>
  <w:num w:numId="22">
    <w:abstractNumId w:val="39"/>
  </w:num>
  <w:num w:numId="23">
    <w:abstractNumId w:val="29"/>
  </w:num>
  <w:num w:numId="24">
    <w:abstractNumId w:val="24"/>
  </w:num>
  <w:num w:numId="25">
    <w:abstractNumId w:val="15"/>
  </w:num>
  <w:num w:numId="26">
    <w:abstractNumId w:val="23"/>
  </w:num>
  <w:num w:numId="27">
    <w:abstractNumId w:val="36"/>
  </w:num>
  <w:num w:numId="28">
    <w:abstractNumId w:val="34"/>
  </w:num>
  <w:num w:numId="29">
    <w:abstractNumId w:val="27"/>
  </w:num>
  <w:num w:numId="30">
    <w:abstractNumId w:val="20"/>
  </w:num>
  <w:num w:numId="31">
    <w:abstractNumId w:val="19"/>
  </w:num>
  <w:num w:numId="32">
    <w:abstractNumId w:val="33"/>
  </w:num>
  <w:num w:numId="33">
    <w:abstractNumId w:val="35"/>
  </w:num>
  <w:num w:numId="34">
    <w:abstractNumId w:val="37"/>
  </w:num>
  <w:num w:numId="35">
    <w:abstractNumId w:val="30"/>
  </w:num>
  <w:num w:numId="36">
    <w:abstractNumId w:val="11"/>
  </w:num>
  <w:num w:numId="37">
    <w:abstractNumId w:val="10"/>
  </w:num>
  <w:num w:numId="38">
    <w:abstractNumId w:val="21"/>
  </w:num>
  <w:num w:numId="39">
    <w:abstractNumId w:val="37"/>
    <w:lvlOverride w:ilvl="0">
      <w:startOverride w:val="1"/>
    </w:lvlOverride>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C2"/>
    <w:rsid w:val="00011925"/>
    <w:rsid w:val="00011D09"/>
    <w:rsid w:val="00013456"/>
    <w:rsid w:val="0001629B"/>
    <w:rsid w:val="00026760"/>
    <w:rsid w:val="00027EE5"/>
    <w:rsid w:val="00030512"/>
    <w:rsid w:val="0003331D"/>
    <w:rsid w:val="00046E08"/>
    <w:rsid w:val="00064537"/>
    <w:rsid w:val="00064F3C"/>
    <w:rsid w:val="00070ED3"/>
    <w:rsid w:val="00072ED6"/>
    <w:rsid w:val="00082954"/>
    <w:rsid w:val="00083A88"/>
    <w:rsid w:val="000A388A"/>
    <w:rsid w:val="000A72FF"/>
    <w:rsid w:val="000B315C"/>
    <w:rsid w:val="000B59AA"/>
    <w:rsid w:val="000B7789"/>
    <w:rsid w:val="000C2756"/>
    <w:rsid w:val="000C296B"/>
    <w:rsid w:val="000C7CEC"/>
    <w:rsid w:val="000F1213"/>
    <w:rsid w:val="000F1726"/>
    <w:rsid w:val="000F1B13"/>
    <w:rsid w:val="00107016"/>
    <w:rsid w:val="00114314"/>
    <w:rsid w:val="001176FB"/>
    <w:rsid w:val="001205CD"/>
    <w:rsid w:val="00124B0E"/>
    <w:rsid w:val="0013068A"/>
    <w:rsid w:val="0013310E"/>
    <w:rsid w:val="0013535F"/>
    <w:rsid w:val="00136FF5"/>
    <w:rsid w:val="0014025A"/>
    <w:rsid w:val="001407BB"/>
    <w:rsid w:val="00147923"/>
    <w:rsid w:val="00150A28"/>
    <w:rsid w:val="00156B18"/>
    <w:rsid w:val="001678F2"/>
    <w:rsid w:val="00173F2F"/>
    <w:rsid w:val="0017705A"/>
    <w:rsid w:val="001966A5"/>
    <w:rsid w:val="001A2267"/>
    <w:rsid w:val="001A7C6C"/>
    <w:rsid w:val="001C6454"/>
    <w:rsid w:val="001D400C"/>
    <w:rsid w:val="001E0B2D"/>
    <w:rsid w:val="001E4DEB"/>
    <w:rsid w:val="001E6D79"/>
    <w:rsid w:val="001F5072"/>
    <w:rsid w:val="001F655E"/>
    <w:rsid w:val="001F76F8"/>
    <w:rsid w:val="002007C7"/>
    <w:rsid w:val="00202A10"/>
    <w:rsid w:val="00206117"/>
    <w:rsid w:val="0021323A"/>
    <w:rsid w:val="00226301"/>
    <w:rsid w:val="00230859"/>
    <w:rsid w:val="0023729F"/>
    <w:rsid w:val="002474EB"/>
    <w:rsid w:val="00254E27"/>
    <w:rsid w:val="002654B7"/>
    <w:rsid w:val="00283F76"/>
    <w:rsid w:val="002846BD"/>
    <w:rsid w:val="00285015"/>
    <w:rsid w:val="00293558"/>
    <w:rsid w:val="00296F7E"/>
    <w:rsid w:val="002A0E30"/>
    <w:rsid w:val="002A6633"/>
    <w:rsid w:val="002C0CF9"/>
    <w:rsid w:val="002C2101"/>
    <w:rsid w:val="002C7EA2"/>
    <w:rsid w:val="002D2F39"/>
    <w:rsid w:val="002D6886"/>
    <w:rsid w:val="002E1799"/>
    <w:rsid w:val="002E4147"/>
    <w:rsid w:val="002F3D61"/>
    <w:rsid w:val="00306C3E"/>
    <w:rsid w:val="003071CF"/>
    <w:rsid w:val="00307E52"/>
    <w:rsid w:val="00310D86"/>
    <w:rsid w:val="0031257B"/>
    <w:rsid w:val="003168DC"/>
    <w:rsid w:val="0031762F"/>
    <w:rsid w:val="0032310B"/>
    <w:rsid w:val="00330832"/>
    <w:rsid w:val="0033201E"/>
    <w:rsid w:val="00340EB3"/>
    <w:rsid w:val="0035107A"/>
    <w:rsid w:val="00356439"/>
    <w:rsid w:val="00357100"/>
    <w:rsid w:val="00363B2F"/>
    <w:rsid w:val="003662D6"/>
    <w:rsid w:val="00366C9F"/>
    <w:rsid w:val="00367A98"/>
    <w:rsid w:val="00375007"/>
    <w:rsid w:val="00380753"/>
    <w:rsid w:val="0039353C"/>
    <w:rsid w:val="003A7CC3"/>
    <w:rsid w:val="003C4B02"/>
    <w:rsid w:val="003D2BAB"/>
    <w:rsid w:val="003D6A59"/>
    <w:rsid w:val="003F19A4"/>
    <w:rsid w:val="003F70B1"/>
    <w:rsid w:val="0040151E"/>
    <w:rsid w:val="00402F10"/>
    <w:rsid w:val="00403859"/>
    <w:rsid w:val="00405DD9"/>
    <w:rsid w:val="004116EB"/>
    <w:rsid w:val="00414341"/>
    <w:rsid w:val="00427DFF"/>
    <w:rsid w:val="004314B0"/>
    <w:rsid w:val="004324ED"/>
    <w:rsid w:val="00433692"/>
    <w:rsid w:val="00435B8C"/>
    <w:rsid w:val="004402C7"/>
    <w:rsid w:val="0044190C"/>
    <w:rsid w:val="00450B81"/>
    <w:rsid w:val="00461516"/>
    <w:rsid w:val="00463CFB"/>
    <w:rsid w:val="004714FA"/>
    <w:rsid w:val="004744C6"/>
    <w:rsid w:val="00476C37"/>
    <w:rsid w:val="004A08A0"/>
    <w:rsid w:val="004A3724"/>
    <w:rsid w:val="004A51D5"/>
    <w:rsid w:val="004B2425"/>
    <w:rsid w:val="004B36CD"/>
    <w:rsid w:val="004B64FB"/>
    <w:rsid w:val="004C1DDA"/>
    <w:rsid w:val="004C1F41"/>
    <w:rsid w:val="004D1666"/>
    <w:rsid w:val="004D20B9"/>
    <w:rsid w:val="004D40E5"/>
    <w:rsid w:val="004E0EE4"/>
    <w:rsid w:val="004E41F1"/>
    <w:rsid w:val="004E4730"/>
    <w:rsid w:val="004E51EE"/>
    <w:rsid w:val="004F016E"/>
    <w:rsid w:val="004F1FCF"/>
    <w:rsid w:val="004F4B8B"/>
    <w:rsid w:val="004F54F3"/>
    <w:rsid w:val="004F7285"/>
    <w:rsid w:val="00504793"/>
    <w:rsid w:val="00506FBB"/>
    <w:rsid w:val="00517D0B"/>
    <w:rsid w:val="00520600"/>
    <w:rsid w:val="00522E4B"/>
    <w:rsid w:val="00532429"/>
    <w:rsid w:val="00541006"/>
    <w:rsid w:val="00541EF1"/>
    <w:rsid w:val="0054478F"/>
    <w:rsid w:val="0055351C"/>
    <w:rsid w:val="005551B1"/>
    <w:rsid w:val="00560DF7"/>
    <w:rsid w:val="00564E5E"/>
    <w:rsid w:val="0056584B"/>
    <w:rsid w:val="00566A29"/>
    <w:rsid w:val="005A0023"/>
    <w:rsid w:val="005A00F3"/>
    <w:rsid w:val="005A1A2B"/>
    <w:rsid w:val="005A25B2"/>
    <w:rsid w:val="005A375F"/>
    <w:rsid w:val="005A645D"/>
    <w:rsid w:val="005A7D0D"/>
    <w:rsid w:val="005B23C3"/>
    <w:rsid w:val="005B78A3"/>
    <w:rsid w:val="005C386C"/>
    <w:rsid w:val="005C3E67"/>
    <w:rsid w:val="005C4F23"/>
    <w:rsid w:val="005C7AAA"/>
    <w:rsid w:val="005D13F0"/>
    <w:rsid w:val="005D3F90"/>
    <w:rsid w:val="005E353E"/>
    <w:rsid w:val="005F3F7F"/>
    <w:rsid w:val="005F75B5"/>
    <w:rsid w:val="00611C7A"/>
    <w:rsid w:val="006138AA"/>
    <w:rsid w:val="00630FAF"/>
    <w:rsid w:val="006329F6"/>
    <w:rsid w:val="00640E00"/>
    <w:rsid w:val="0064107B"/>
    <w:rsid w:val="0064196F"/>
    <w:rsid w:val="00642F65"/>
    <w:rsid w:val="00652C82"/>
    <w:rsid w:val="00654D3B"/>
    <w:rsid w:val="00670340"/>
    <w:rsid w:val="00671A26"/>
    <w:rsid w:val="0067295C"/>
    <w:rsid w:val="006731A1"/>
    <w:rsid w:val="00681DAD"/>
    <w:rsid w:val="00682518"/>
    <w:rsid w:val="00682B8E"/>
    <w:rsid w:val="00692201"/>
    <w:rsid w:val="00695074"/>
    <w:rsid w:val="00697272"/>
    <w:rsid w:val="006A4B53"/>
    <w:rsid w:val="006B741B"/>
    <w:rsid w:val="006C2D16"/>
    <w:rsid w:val="006D0C34"/>
    <w:rsid w:val="006E16C4"/>
    <w:rsid w:val="006E64C0"/>
    <w:rsid w:val="006E7F92"/>
    <w:rsid w:val="006F41C6"/>
    <w:rsid w:val="006F6453"/>
    <w:rsid w:val="00704A10"/>
    <w:rsid w:val="00716EED"/>
    <w:rsid w:val="007248DD"/>
    <w:rsid w:val="00733F85"/>
    <w:rsid w:val="007422AF"/>
    <w:rsid w:val="007474C8"/>
    <w:rsid w:val="00776E49"/>
    <w:rsid w:val="00777888"/>
    <w:rsid w:val="00787590"/>
    <w:rsid w:val="007B6CBB"/>
    <w:rsid w:val="007C0518"/>
    <w:rsid w:val="007C15E8"/>
    <w:rsid w:val="007C2A4D"/>
    <w:rsid w:val="007C396A"/>
    <w:rsid w:val="007D34F8"/>
    <w:rsid w:val="007D66E6"/>
    <w:rsid w:val="007D6724"/>
    <w:rsid w:val="007E069D"/>
    <w:rsid w:val="007E07CA"/>
    <w:rsid w:val="007E359A"/>
    <w:rsid w:val="007E37BA"/>
    <w:rsid w:val="007E51EA"/>
    <w:rsid w:val="007E5228"/>
    <w:rsid w:val="007E5271"/>
    <w:rsid w:val="007F5975"/>
    <w:rsid w:val="0080572C"/>
    <w:rsid w:val="00815D4D"/>
    <w:rsid w:val="00825C34"/>
    <w:rsid w:val="00831881"/>
    <w:rsid w:val="0083629E"/>
    <w:rsid w:val="00843862"/>
    <w:rsid w:val="008466E2"/>
    <w:rsid w:val="008631E0"/>
    <w:rsid w:val="0087720C"/>
    <w:rsid w:val="00894A64"/>
    <w:rsid w:val="00895D2B"/>
    <w:rsid w:val="00895D9A"/>
    <w:rsid w:val="008967E6"/>
    <w:rsid w:val="008A5648"/>
    <w:rsid w:val="008A75AA"/>
    <w:rsid w:val="008B118E"/>
    <w:rsid w:val="008B5342"/>
    <w:rsid w:val="008C5DC2"/>
    <w:rsid w:val="008E050D"/>
    <w:rsid w:val="008F1BFC"/>
    <w:rsid w:val="008F21A9"/>
    <w:rsid w:val="00905442"/>
    <w:rsid w:val="009203BD"/>
    <w:rsid w:val="00922AC4"/>
    <w:rsid w:val="00930A8A"/>
    <w:rsid w:val="0094128B"/>
    <w:rsid w:val="00943224"/>
    <w:rsid w:val="0094430D"/>
    <w:rsid w:val="00964721"/>
    <w:rsid w:val="00965155"/>
    <w:rsid w:val="00973F08"/>
    <w:rsid w:val="00974DFA"/>
    <w:rsid w:val="009817E5"/>
    <w:rsid w:val="0099024C"/>
    <w:rsid w:val="00993472"/>
    <w:rsid w:val="00996541"/>
    <w:rsid w:val="009A0BEC"/>
    <w:rsid w:val="009A1113"/>
    <w:rsid w:val="009B00DB"/>
    <w:rsid w:val="009B4510"/>
    <w:rsid w:val="009B614B"/>
    <w:rsid w:val="009B6795"/>
    <w:rsid w:val="009C305F"/>
    <w:rsid w:val="009C3DC2"/>
    <w:rsid w:val="009D4F9D"/>
    <w:rsid w:val="009E02E7"/>
    <w:rsid w:val="009E5133"/>
    <w:rsid w:val="009E62AC"/>
    <w:rsid w:val="009E7B16"/>
    <w:rsid w:val="009F0EF6"/>
    <w:rsid w:val="009F0F9D"/>
    <w:rsid w:val="009F43C8"/>
    <w:rsid w:val="009F6E58"/>
    <w:rsid w:val="009F7E7E"/>
    <w:rsid w:val="009F7F10"/>
    <w:rsid w:val="00A06273"/>
    <w:rsid w:val="00A10238"/>
    <w:rsid w:val="00A16680"/>
    <w:rsid w:val="00A21F3A"/>
    <w:rsid w:val="00A27999"/>
    <w:rsid w:val="00A36243"/>
    <w:rsid w:val="00A54B00"/>
    <w:rsid w:val="00A61001"/>
    <w:rsid w:val="00A6436E"/>
    <w:rsid w:val="00A70E89"/>
    <w:rsid w:val="00A71E13"/>
    <w:rsid w:val="00A728D3"/>
    <w:rsid w:val="00A77958"/>
    <w:rsid w:val="00A83616"/>
    <w:rsid w:val="00A8662F"/>
    <w:rsid w:val="00A931E6"/>
    <w:rsid w:val="00A93DF8"/>
    <w:rsid w:val="00AB49C0"/>
    <w:rsid w:val="00AD72AB"/>
    <w:rsid w:val="00AE7D7B"/>
    <w:rsid w:val="00AF037B"/>
    <w:rsid w:val="00AF1720"/>
    <w:rsid w:val="00AF6F02"/>
    <w:rsid w:val="00B04D9D"/>
    <w:rsid w:val="00B07446"/>
    <w:rsid w:val="00B07583"/>
    <w:rsid w:val="00B147BC"/>
    <w:rsid w:val="00B14D1C"/>
    <w:rsid w:val="00B16D3B"/>
    <w:rsid w:val="00B31501"/>
    <w:rsid w:val="00B3157C"/>
    <w:rsid w:val="00B31A06"/>
    <w:rsid w:val="00B34977"/>
    <w:rsid w:val="00B34C3C"/>
    <w:rsid w:val="00B42294"/>
    <w:rsid w:val="00B53761"/>
    <w:rsid w:val="00B55BD0"/>
    <w:rsid w:val="00B55CAE"/>
    <w:rsid w:val="00B7793B"/>
    <w:rsid w:val="00B924F0"/>
    <w:rsid w:val="00B9295D"/>
    <w:rsid w:val="00B92F53"/>
    <w:rsid w:val="00B93B1F"/>
    <w:rsid w:val="00B97954"/>
    <w:rsid w:val="00BB30C2"/>
    <w:rsid w:val="00BB77D8"/>
    <w:rsid w:val="00BD3F9F"/>
    <w:rsid w:val="00BD61DD"/>
    <w:rsid w:val="00BD76C0"/>
    <w:rsid w:val="00BE2907"/>
    <w:rsid w:val="00BE795C"/>
    <w:rsid w:val="00BF7D0F"/>
    <w:rsid w:val="00C042A5"/>
    <w:rsid w:val="00C06EE5"/>
    <w:rsid w:val="00C07695"/>
    <w:rsid w:val="00C14498"/>
    <w:rsid w:val="00C160CE"/>
    <w:rsid w:val="00C252D0"/>
    <w:rsid w:val="00C442A9"/>
    <w:rsid w:val="00C50A93"/>
    <w:rsid w:val="00C544DF"/>
    <w:rsid w:val="00C759D4"/>
    <w:rsid w:val="00C86248"/>
    <w:rsid w:val="00CA05F3"/>
    <w:rsid w:val="00CA0671"/>
    <w:rsid w:val="00CA22D5"/>
    <w:rsid w:val="00CA4DCA"/>
    <w:rsid w:val="00CB0D1C"/>
    <w:rsid w:val="00CB2C7C"/>
    <w:rsid w:val="00CC0F42"/>
    <w:rsid w:val="00CC0FAE"/>
    <w:rsid w:val="00CC455D"/>
    <w:rsid w:val="00CC59A9"/>
    <w:rsid w:val="00CC7C87"/>
    <w:rsid w:val="00CC7D72"/>
    <w:rsid w:val="00CD09BB"/>
    <w:rsid w:val="00CD5F29"/>
    <w:rsid w:val="00CE0039"/>
    <w:rsid w:val="00CF7131"/>
    <w:rsid w:val="00D02754"/>
    <w:rsid w:val="00D0567E"/>
    <w:rsid w:val="00D10A70"/>
    <w:rsid w:val="00D2156C"/>
    <w:rsid w:val="00D31C74"/>
    <w:rsid w:val="00D64561"/>
    <w:rsid w:val="00D667AF"/>
    <w:rsid w:val="00D72698"/>
    <w:rsid w:val="00D74A04"/>
    <w:rsid w:val="00D76DD2"/>
    <w:rsid w:val="00D77BFA"/>
    <w:rsid w:val="00D858DB"/>
    <w:rsid w:val="00DB0A6B"/>
    <w:rsid w:val="00DB7B58"/>
    <w:rsid w:val="00DC010C"/>
    <w:rsid w:val="00DD5A18"/>
    <w:rsid w:val="00DE5F08"/>
    <w:rsid w:val="00E03AA6"/>
    <w:rsid w:val="00E03DC5"/>
    <w:rsid w:val="00E105BE"/>
    <w:rsid w:val="00E2105B"/>
    <w:rsid w:val="00E316AB"/>
    <w:rsid w:val="00E5046D"/>
    <w:rsid w:val="00E52379"/>
    <w:rsid w:val="00E52483"/>
    <w:rsid w:val="00E545CA"/>
    <w:rsid w:val="00E5590A"/>
    <w:rsid w:val="00E616C5"/>
    <w:rsid w:val="00E657CD"/>
    <w:rsid w:val="00E72459"/>
    <w:rsid w:val="00E81E4C"/>
    <w:rsid w:val="00E82580"/>
    <w:rsid w:val="00E82CD9"/>
    <w:rsid w:val="00E87634"/>
    <w:rsid w:val="00E912A2"/>
    <w:rsid w:val="00E92B16"/>
    <w:rsid w:val="00EA2003"/>
    <w:rsid w:val="00EA26BC"/>
    <w:rsid w:val="00EA5EFD"/>
    <w:rsid w:val="00EA6139"/>
    <w:rsid w:val="00EB1729"/>
    <w:rsid w:val="00EB614C"/>
    <w:rsid w:val="00EC668E"/>
    <w:rsid w:val="00ED40AB"/>
    <w:rsid w:val="00ED4E43"/>
    <w:rsid w:val="00EE2C25"/>
    <w:rsid w:val="00F026B0"/>
    <w:rsid w:val="00F051FF"/>
    <w:rsid w:val="00F05BC9"/>
    <w:rsid w:val="00F15088"/>
    <w:rsid w:val="00F349CE"/>
    <w:rsid w:val="00F455C6"/>
    <w:rsid w:val="00F52266"/>
    <w:rsid w:val="00F55714"/>
    <w:rsid w:val="00F573FE"/>
    <w:rsid w:val="00F628F7"/>
    <w:rsid w:val="00F62F0B"/>
    <w:rsid w:val="00F66720"/>
    <w:rsid w:val="00F667B6"/>
    <w:rsid w:val="00F704C5"/>
    <w:rsid w:val="00F81FDA"/>
    <w:rsid w:val="00F85C56"/>
    <w:rsid w:val="00F97478"/>
    <w:rsid w:val="00FA15C1"/>
    <w:rsid w:val="00FD4C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600696"/>
  <w15:chartTrackingRefBased/>
  <w15:docId w15:val="{281E0423-A338-4055-9DEC-BB82FB29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spacing w:line="260" w:lineRule="exact"/>
    </w:pPr>
    <w:rPr>
      <w:rFonts w:ascii="Arial" w:hAnsi="Arial"/>
      <w:sz w:val="18"/>
    </w:rPr>
  </w:style>
  <w:style w:type="paragraph" w:styleId="berschrift1">
    <w:name w:val="heading 1"/>
    <w:basedOn w:val="Standard"/>
    <w:next w:val="Standard"/>
    <w:autoRedefine/>
    <w:qFormat/>
    <w:rsid w:val="00306C3E"/>
    <w:pPr>
      <w:keepNext/>
      <w:numPr>
        <w:numId w:val="34"/>
      </w:numPr>
      <w:spacing w:before="360" w:after="120" w:line="24" w:lineRule="atLeast"/>
      <w:outlineLvl w:val="0"/>
    </w:pPr>
    <w:rPr>
      <w:b/>
      <w:kern w:val="28"/>
      <w:sz w:val="32"/>
      <w:lang w:val="en-GB"/>
    </w:rPr>
  </w:style>
  <w:style w:type="paragraph" w:styleId="berschrift2">
    <w:name w:val="heading 2"/>
    <w:basedOn w:val="Standard"/>
    <w:next w:val="Standard"/>
    <w:qFormat/>
    <w:pPr>
      <w:keepNext/>
      <w:spacing w:before="240"/>
      <w:outlineLvl w:val="1"/>
    </w:pPr>
    <w:rPr>
      <w:b/>
      <w:sz w:val="24"/>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pPr>
      <w:tabs>
        <w:tab w:val="left" w:pos="567"/>
      </w:tabs>
      <w:ind w:left="567" w:hanging="567"/>
    </w:pPr>
    <w:rPr>
      <w:sz w:val="22"/>
    </w:rPr>
  </w:style>
  <w:style w:type="paragraph" w:customStyle="1" w:styleId="2Einrckung">
    <w:name w:val="2. Einrückung"/>
    <w:basedOn w:val="Standard"/>
    <w:pPr>
      <w:tabs>
        <w:tab w:val="left" w:pos="567"/>
        <w:tab w:val="left" w:pos="1134"/>
      </w:tabs>
      <w:ind w:left="1134" w:hanging="567"/>
    </w:pPr>
    <w:rPr>
      <w:sz w:val="22"/>
    </w:rPr>
  </w:style>
  <w:style w:type="paragraph" w:customStyle="1" w:styleId="3Einrckung">
    <w:name w:val="3. Einrückung"/>
    <w:basedOn w:val="Standard"/>
    <w:pPr>
      <w:tabs>
        <w:tab w:val="left" w:pos="567"/>
        <w:tab w:val="left" w:pos="1134"/>
        <w:tab w:val="left" w:pos="1701"/>
      </w:tabs>
      <w:ind w:left="1701" w:hanging="567"/>
    </w:pPr>
    <w:rPr>
      <w:sz w:val="22"/>
    </w:rPr>
  </w:style>
  <w:style w:type="paragraph" w:styleId="Verzeichnis1">
    <w:name w:val="toc 1"/>
    <w:basedOn w:val="Standard"/>
    <w:next w:val="Standard"/>
    <w:autoRedefine/>
    <w:uiPriority w:val="39"/>
    <w:rsid w:val="00654D3B"/>
  </w:style>
  <w:style w:type="paragraph" w:styleId="Untertitel">
    <w:name w:val="Subtitle"/>
    <w:basedOn w:val="Standard"/>
    <w:qFormat/>
    <w:pPr>
      <w:spacing w:after="60"/>
      <w:jc w:val="center"/>
      <w:outlineLvl w:val="1"/>
    </w:pPr>
    <w:rPr>
      <w:rFonts w:cs="Arial"/>
      <w:sz w:val="24"/>
      <w:szCs w:val="24"/>
    </w:rPr>
  </w:style>
  <w:style w:type="paragraph" w:customStyle="1" w:styleId="UntertitelKopfzeile">
    <w:name w:val="UntertitelKopfzeile"/>
    <w:basedOn w:val="Standard"/>
    <w:semiHidden/>
    <w:pPr>
      <w:tabs>
        <w:tab w:val="left" w:pos="7938"/>
      </w:tabs>
      <w:spacing w:before="2040"/>
    </w:pPr>
    <w:rPr>
      <w:rFonts w:cs="Arial"/>
      <w:b/>
      <w:bCs/>
      <w:sz w:val="20"/>
    </w:rPr>
  </w:style>
  <w:style w:type="paragraph" w:customStyle="1" w:styleId="TitelKopfzeile">
    <w:name w:val="TitelKopfzeile"/>
    <w:basedOn w:val="Standard"/>
    <w:semiHidden/>
    <w:pPr>
      <w:spacing w:line="240" w:lineRule="auto"/>
    </w:pPr>
    <w:rPr>
      <w:rFonts w:cs="Arial"/>
      <w:b/>
      <w:bCs/>
      <w:sz w:val="3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berschrift">
    <w:name w:val="Überschrift"/>
    <w:basedOn w:val="Standard"/>
    <w:next w:val="Standard"/>
    <w:rsid w:val="00357100"/>
    <w:pPr>
      <w:spacing w:before="360" w:after="240" w:line="360" w:lineRule="exact"/>
    </w:pPr>
    <w:rPr>
      <w:b/>
      <w:bCs/>
      <w:sz w:val="24"/>
    </w:rPr>
  </w:style>
  <w:style w:type="paragraph" w:customStyle="1" w:styleId="Aufzhlung">
    <w:name w:val="Aufzählung"/>
    <w:basedOn w:val="Standard"/>
    <w:pPr>
      <w:numPr>
        <w:numId w:val="11"/>
      </w:numPr>
      <w:tabs>
        <w:tab w:val="clear" w:pos="360"/>
        <w:tab w:val="left" w:pos="284"/>
      </w:tabs>
      <w:spacing w:after="120"/>
    </w:pPr>
  </w:style>
  <w:style w:type="table" w:customStyle="1" w:styleId="Tabellengitternetz">
    <w:name w:val="Tabellengitternetz"/>
    <w:basedOn w:val="NormaleTabelle"/>
    <w:rsid w:val="00520600"/>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before="240"/>
    </w:pPr>
    <w:rPr>
      <w:b/>
      <w:sz w:val="22"/>
    </w:rPr>
  </w:style>
  <w:style w:type="paragraph" w:customStyle="1" w:styleId="Kolumnentitel">
    <w:name w:val="Kolumnentitel"/>
    <w:basedOn w:val="Standard"/>
    <w:rsid w:val="00357100"/>
    <w:pPr>
      <w:spacing w:before="120" w:after="180" w:line="240" w:lineRule="auto"/>
    </w:pPr>
    <w:rPr>
      <w:b/>
      <w:sz w:val="20"/>
    </w:rPr>
  </w:style>
  <w:style w:type="paragraph" w:customStyle="1" w:styleId="Headline">
    <w:name w:val="Headline"/>
    <w:basedOn w:val="Standard"/>
    <w:rsid w:val="00541006"/>
    <w:pPr>
      <w:spacing w:before="240" w:after="240" w:line="240" w:lineRule="auto"/>
    </w:pPr>
    <w:rPr>
      <w:b/>
      <w:sz w:val="30"/>
    </w:rPr>
  </w:style>
  <w:style w:type="character" w:styleId="Hyperlink">
    <w:name w:val="Hyperlink"/>
    <w:uiPriority w:val="99"/>
    <w:rsid w:val="005A1A2B"/>
    <w:rPr>
      <w:color w:val="0000FF"/>
      <w:u w:val="single"/>
    </w:rPr>
  </w:style>
  <w:style w:type="paragraph" w:customStyle="1" w:styleId="EinfAbs">
    <w:name w:val="[Einf. Abs.]"/>
    <w:basedOn w:val="Standard"/>
    <w:uiPriority w:val="99"/>
    <w:rsid w:val="00517D0B"/>
    <w:pPr>
      <w:autoSpaceDE w:val="0"/>
      <w:autoSpaceDN w:val="0"/>
      <w:adjustRightInd w:val="0"/>
      <w:spacing w:line="288" w:lineRule="auto"/>
      <w:textAlignment w:val="center"/>
    </w:pPr>
    <w:rPr>
      <w:rFonts w:ascii="Minion Pro" w:hAnsi="Minion Pro" w:cs="Minion Pro"/>
      <w:color w:val="000000"/>
      <w:sz w:val="24"/>
      <w:szCs w:val="24"/>
    </w:rPr>
  </w:style>
  <w:style w:type="character" w:styleId="Kommentarzeichen">
    <w:name w:val="annotation reference"/>
    <w:basedOn w:val="Absatz-Standardschriftart"/>
    <w:rsid w:val="00B97954"/>
    <w:rPr>
      <w:sz w:val="16"/>
      <w:szCs w:val="16"/>
    </w:rPr>
  </w:style>
  <w:style w:type="paragraph" w:styleId="Kommentartext">
    <w:name w:val="annotation text"/>
    <w:basedOn w:val="Standard"/>
    <w:link w:val="KommentartextZchn"/>
    <w:rsid w:val="00B97954"/>
    <w:pPr>
      <w:spacing w:line="240" w:lineRule="auto"/>
    </w:pPr>
    <w:rPr>
      <w:sz w:val="20"/>
    </w:rPr>
  </w:style>
  <w:style w:type="character" w:customStyle="1" w:styleId="KommentartextZchn">
    <w:name w:val="Kommentartext Zchn"/>
    <w:basedOn w:val="Absatz-Standardschriftart"/>
    <w:link w:val="Kommentartext"/>
    <w:rsid w:val="00B97954"/>
    <w:rPr>
      <w:rFonts w:ascii="Arial" w:hAnsi="Arial"/>
    </w:rPr>
  </w:style>
  <w:style w:type="paragraph" w:styleId="Kommentarthema">
    <w:name w:val="annotation subject"/>
    <w:basedOn w:val="Kommentartext"/>
    <w:next w:val="Kommentartext"/>
    <w:link w:val="KommentarthemaZchn"/>
    <w:rsid w:val="00B97954"/>
    <w:rPr>
      <w:b/>
      <w:bCs/>
    </w:rPr>
  </w:style>
  <w:style w:type="character" w:customStyle="1" w:styleId="KommentarthemaZchn">
    <w:name w:val="Kommentarthema Zchn"/>
    <w:basedOn w:val="KommentartextZchn"/>
    <w:link w:val="Kommentarthema"/>
    <w:rsid w:val="00B97954"/>
    <w:rPr>
      <w:rFonts w:ascii="Arial" w:hAnsi="Arial"/>
      <w:b/>
      <w:bCs/>
    </w:rPr>
  </w:style>
  <w:style w:type="paragraph" w:styleId="Sprechblasentext">
    <w:name w:val="Balloon Text"/>
    <w:basedOn w:val="Standard"/>
    <w:link w:val="SprechblasentextZchn"/>
    <w:semiHidden/>
    <w:unhideWhenUsed/>
    <w:rsid w:val="00B9795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B97954"/>
    <w:rPr>
      <w:rFonts w:ascii="Segoe UI" w:hAnsi="Segoe UI" w:cs="Segoe UI"/>
      <w:sz w:val="18"/>
      <w:szCs w:val="18"/>
    </w:rPr>
  </w:style>
  <w:style w:type="paragraph" w:styleId="Inhaltsverzeichnisberschrift">
    <w:name w:val="TOC Heading"/>
    <w:basedOn w:val="berschrift1"/>
    <w:next w:val="Standard"/>
    <w:uiPriority w:val="39"/>
    <w:unhideWhenUsed/>
    <w:qFormat/>
    <w:rsid w:val="009F0F9D"/>
    <w:pPr>
      <w:keepLines/>
      <w:spacing w:line="259" w:lineRule="auto"/>
      <w:outlineLvl w:val="9"/>
    </w:pPr>
    <w:rPr>
      <w:rFonts w:asciiTheme="majorHAnsi" w:eastAsiaTheme="majorEastAsia" w:hAnsiTheme="majorHAnsi" w:cstheme="majorBidi"/>
      <w:b w:val="0"/>
      <w:color w:val="597219" w:themeColor="accent1" w:themeShade="BF"/>
      <w:kern w:val="0"/>
      <w:szCs w:val="32"/>
    </w:rPr>
  </w:style>
  <w:style w:type="paragraph" w:styleId="Verzeichnis2">
    <w:name w:val="toc 2"/>
    <w:basedOn w:val="Standard"/>
    <w:next w:val="Standard"/>
    <w:autoRedefine/>
    <w:uiPriority w:val="39"/>
    <w:rsid w:val="009F0F9D"/>
    <w:pPr>
      <w:spacing w:after="100"/>
      <w:ind w:left="180"/>
    </w:pPr>
  </w:style>
  <w:style w:type="paragraph" w:styleId="Listenabsatz">
    <w:name w:val="List Paragraph"/>
    <w:basedOn w:val="Standard"/>
    <w:uiPriority w:val="34"/>
    <w:qFormat/>
    <w:rsid w:val="00330832"/>
    <w:pPr>
      <w:ind w:left="720"/>
      <w:contextualSpacing/>
    </w:pPr>
  </w:style>
  <w:style w:type="paragraph" w:customStyle="1" w:styleId="Default">
    <w:name w:val="Default"/>
    <w:rsid w:val="00C042A5"/>
    <w:pPr>
      <w:autoSpaceDE w:val="0"/>
      <w:autoSpaceDN w:val="0"/>
      <w:adjustRightInd w:val="0"/>
    </w:pPr>
    <w:rPr>
      <w:rFonts w:ascii="Calibri" w:hAnsi="Calibri" w:cs="Calibri"/>
      <w:color w:val="000000"/>
      <w:sz w:val="24"/>
      <w:szCs w:val="24"/>
    </w:rPr>
  </w:style>
  <w:style w:type="paragraph" w:styleId="Beschriftung">
    <w:name w:val="caption"/>
    <w:basedOn w:val="Standard"/>
    <w:next w:val="Standard"/>
    <w:unhideWhenUsed/>
    <w:qFormat/>
    <w:rsid w:val="00CB0D1C"/>
    <w:pPr>
      <w:spacing w:after="200" w:line="240" w:lineRule="auto"/>
    </w:pPr>
    <w:rPr>
      <w:i/>
      <w:iCs/>
      <w:color w:val="673016" w:themeColor="text2"/>
      <w:szCs w:val="18"/>
    </w:rPr>
  </w:style>
  <w:style w:type="character" w:customStyle="1" w:styleId="FuzeileZchn">
    <w:name w:val="Fußzeile Zchn"/>
    <w:basedOn w:val="Absatz-Standardschriftart"/>
    <w:link w:val="Fuzeile"/>
    <w:uiPriority w:val="99"/>
    <w:rsid w:val="002846BD"/>
    <w:rPr>
      <w:rFonts w:ascii="Arial" w:hAnsi="Arial"/>
      <w:sz w:val="18"/>
    </w:rPr>
  </w:style>
  <w:style w:type="paragraph" w:styleId="berarbeitung">
    <w:name w:val="Revision"/>
    <w:hidden/>
    <w:uiPriority w:val="99"/>
    <w:semiHidden/>
    <w:rsid w:val="001C6454"/>
    <w:rPr>
      <w:rFonts w:ascii="Arial" w:hAnsi="Arial"/>
      <w:sz w:val="18"/>
    </w:rPr>
  </w:style>
  <w:style w:type="character" w:styleId="NichtaufgelsteErwhnung">
    <w:name w:val="Unresolved Mention"/>
    <w:basedOn w:val="Absatz-Standardschriftart"/>
    <w:uiPriority w:val="99"/>
    <w:semiHidden/>
    <w:unhideWhenUsed/>
    <w:rsid w:val="009F7E7E"/>
    <w:rPr>
      <w:color w:val="605E5C"/>
      <w:shd w:val="clear" w:color="auto" w:fill="E1DFDD"/>
    </w:rPr>
  </w:style>
  <w:style w:type="table" w:styleId="Tabellenraster">
    <w:name w:val="Table Grid"/>
    <w:basedOn w:val="NormaleTabelle"/>
    <w:uiPriority w:val="39"/>
    <w:rsid w:val="008E050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D72698"/>
    <w:rPr>
      <w:rFonts w:ascii="Arial" w:hAnsi="Arial"/>
      <w:sz w:val="18"/>
    </w:rPr>
  </w:style>
  <w:style w:type="paragraph" w:styleId="StandardWeb">
    <w:name w:val="Normal (Web)"/>
    <w:basedOn w:val="Standard"/>
    <w:uiPriority w:val="99"/>
    <w:unhideWhenUsed/>
    <w:rsid w:val="00293558"/>
    <w:pPr>
      <w:spacing w:after="225" w:line="240" w:lineRule="auto"/>
    </w:pPr>
    <w:rPr>
      <w:rFonts w:ascii="Times New Roman" w:hAnsi="Times New Roman"/>
      <w:sz w:val="24"/>
      <w:szCs w:val="24"/>
    </w:rPr>
  </w:style>
  <w:style w:type="paragraph" w:customStyle="1" w:styleId="StandardBlock">
    <w:name w:val="Standard_Block"/>
    <w:basedOn w:val="Standard"/>
    <w:qFormat/>
    <w:rsid w:val="009D4F9D"/>
    <w:pPr>
      <w:spacing w:line="240" w:lineRule="auto"/>
      <w:jc w:val="both"/>
    </w:pPr>
    <w:rPr>
      <w:rFonts w:eastAsiaTheme="minorEastAsia" w:cstheme="minorBidi"/>
      <w:sz w:val="22"/>
      <w:szCs w:val="40"/>
      <w:lang w:eastAsia="zh-CN" w:bidi="th-TH"/>
    </w:rPr>
  </w:style>
  <w:style w:type="paragraph" w:customStyle="1" w:styleId="FormatvorlageFormatvorlage20PtFettZentriertUntenEinfacheeinfarbi">
    <w:name w:val="Formatvorlage Formatvorlage 20 Pt. Fett Zentriert Unten: (Einfache einfarbi..."/>
    <w:basedOn w:val="Standard"/>
    <w:rsid w:val="004D40E5"/>
    <w:pPr>
      <w:spacing w:line="240" w:lineRule="auto"/>
      <w:jc w:val="center"/>
    </w:pPr>
    <w:rPr>
      <w:rFonts w:eastAsiaTheme="minorEastAsia" w:cstheme="minorBidi"/>
      <w:b/>
      <w:bCs/>
      <w:color w:val="005A8C"/>
      <w:sz w:val="28"/>
      <w:szCs w:val="28"/>
      <w:lang w:eastAsia="zh-CN" w:bidi="th-TH"/>
    </w:rPr>
  </w:style>
  <w:style w:type="paragraph" w:customStyle="1" w:styleId="FormatvorlageTab-links">
    <w:name w:val="Formatvorlage Tab-links"/>
    <w:basedOn w:val="Standard"/>
    <w:qFormat/>
    <w:rsid w:val="004C1DDA"/>
    <w:pPr>
      <w:spacing w:line="240" w:lineRule="auto"/>
    </w:pPr>
    <w:rPr>
      <w:rFonts w:eastAsiaTheme="minorEastAsia" w:cs="Arial"/>
      <w:color w:val="005A8C"/>
      <w:sz w:val="22"/>
      <w:szCs w:val="22"/>
      <w:lang w:eastAsia="zh-CN" w:bidi="th-TH"/>
    </w:rPr>
  </w:style>
  <w:style w:type="paragraph" w:customStyle="1" w:styleId="FormatvorlageTab-linksZentriert">
    <w:name w:val="Formatvorlage Tab-links + Zentriert"/>
    <w:basedOn w:val="FormatvorlageTab-links"/>
    <w:rsid w:val="003D2BAB"/>
    <w:pPr>
      <w:jc w:val="center"/>
    </w:pPr>
  </w:style>
  <w:style w:type="character" w:styleId="Fett">
    <w:name w:val="Strong"/>
    <w:basedOn w:val="Absatz-Standardschriftart"/>
    <w:uiPriority w:val="22"/>
    <w:qFormat/>
    <w:rsid w:val="003D2BAB"/>
    <w:rPr>
      <w:b/>
      <w:bCs/>
    </w:rPr>
  </w:style>
  <w:style w:type="character" w:customStyle="1" w:styleId="FormatvorlageFettHintergrund1">
    <w:name w:val="Formatvorlage Fett Hintergrund 1"/>
    <w:basedOn w:val="Absatz-Standardschriftart"/>
    <w:rsid w:val="003D2BAB"/>
    <w:rPr>
      <w:rFonts w:ascii="Arial" w:hAnsi="Arial"/>
      <w:b/>
      <w:bCs/>
      <w:color w:val="FFFFFF" w:themeColor="background1"/>
      <w:sz w:val="22"/>
    </w:rPr>
  </w:style>
  <w:style w:type="character" w:styleId="Platzhaltertext">
    <w:name w:val="Placeholder Text"/>
    <w:basedOn w:val="Absatz-Standardschriftart"/>
    <w:uiPriority w:val="99"/>
    <w:semiHidden/>
    <w:rsid w:val="00202A10"/>
    <w:rPr>
      <w:color w:val="808080"/>
    </w:rPr>
  </w:style>
  <w:style w:type="character" w:styleId="Hervorhebung">
    <w:name w:val="Emphasis"/>
    <w:basedOn w:val="Absatz-Standardschriftart"/>
    <w:qFormat/>
    <w:rsid w:val="009203BD"/>
    <w:rPr>
      <w:i/>
      <w:iCs/>
    </w:rPr>
  </w:style>
  <w:style w:type="paragraph" w:styleId="Funotentext">
    <w:name w:val="footnote text"/>
    <w:basedOn w:val="Standard"/>
    <w:link w:val="FunotentextZchn"/>
    <w:rsid w:val="00435B8C"/>
    <w:pPr>
      <w:spacing w:line="240" w:lineRule="auto"/>
    </w:pPr>
    <w:rPr>
      <w:sz w:val="20"/>
    </w:rPr>
  </w:style>
  <w:style w:type="character" w:customStyle="1" w:styleId="FunotentextZchn">
    <w:name w:val="Fußnotentext Zchn"/>
    <w:basedOn w:val="Absatz-Standardschriftart"/>
    <w:link w:val="Funotentext"/>
    <w:rsid w:val="00435B8C"/>
    <w:rPr>
      <w:rFonts w:ascii="Arial" w:hAnsi="Arial"/>
    </w:rPr>
  </w:style>
  <w:style w:type="character" w:styleId="Funotenzeichen">
    <w:name w:val="footnote reference"/>
    <w:basedOn w:val="Absatz-Standardschriftart"/>
    <w:rsid w:val="00435B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5792">
      <w:bodyDiv w:val="1"/>
      <w:marLeft w:val="0"/>
      <w:marRight w:val="0"/>
      <w:marTop w:val="0"/>
      <w:marBottom w:val="0"/>
      <w:divBdr>
        <w:top w:val="none" w:sz="0" w:space="0" w:color="auto"/>
        <w:left w:val="none" w:sz="0" w:space="0" w:color="auto"/>
        <w:bottom w:val="none" w:sz="0" w:space="0" w:color="auto"/>
        <w:right w:val="none" w:sz="0" w:space="0" w:color="auto"/>
      </w:divBdr>
      <w:divsChild>
        <w:div w:id="743724532">
          <w:marLeft w:val="0"/>
          <w:marRight w:val="0"/>
          <w:marTop w:val="0"/>
          <w:marBottom w:val="0"/>
          <w:divBdr>
            <w:top w:val="none" w:sz="0" w:space="0" w:color="auto"/>
            <w:left w:val="none" w:sz="0" w:space="0" w:color="auto"/>
            <w:bottom w:val="none" w:sz="0" w:space="0" w:color="auto"/>
            <w:right w:val="none" w:sz="0" w:space="0" w:color="auto"/>
          </w:divBdr>
          <w:divsChild>
            <w:div w:id="1682392327">
              <w:marLeft w:val="0"/>
              <w:marRight w:val="0"/>
              <w:marTop w:val="0"/>
              <w:marBottom w:val="0"/>
              <w:divBdr>
                <w:top w:val="none" w:sz="0" w:space="0" w:color="auto"/>
                <w:left w:val="none" w:sz="0" w:space="0" w:color="auto"/>
                <w:bottom w:val="none" w:sz="0" w:space="0" w:color="auto"/>
                <w:right w:val="none" w:sz="0" w:space="0" w:color="auto"/>
              </w:divBdr>
              <w:divsChild>
                <w:div w:id="1359890199">
                  <w:marLeft w:val="-225"/>
                  <w:marRight w:val="-225"/>
                  <w:marTop w:val="0"/>
                  <w:marBottom w:val="0"/>
                  <w:divBdr>
                    <w:top w:val="none" w:sz="0" w:space="0" w:color="auto"/>
                    <w:left w:val="none" w:sz="0" w:space="0" w:color="auto"/>
                    <w:bottom w:val="none" w:sz="0" w:space="0" w:color="auto"/>
                    <w:right w:val="none" w:sz="0" w:space="0" w:color="auto"/>
                  </w:divBdr>
                  <w:divsChild>
                    <w:div w:id="614865874">
                      <w:marLeft w:val="0"/>
                      <w:marRight w:val="0"/>
                      <w:marTop w:val="0"/>
                      <w:marBottom w:val="0"/>
                      <w:divBdr>
                        <w:top w:val="none" w:sz="0" w:space="0" w:color="auto"/>
                        <w:left w:val="none" w:sz="0" w:space="0" w:color="auto"/>
                        <w:bottom w:val="none" w:sz="0" w:space="0" w:color="auto"/>
                        <w:right w:val="none" w:sz="0" w:space="0" w:color="auto"/>
                      </w:divBdr>
                      <w:divsChild>
                        <w:div w:id="1969583483">
                          <w:marLeft w:val="0"/>
                          <w:marRight w:val="0"/>
                          <w:marTop w:val="0"/>
                          <w:marBottom w:val="0"/>
                          <w:divBdr>
                            <w:top w:val="none" w:sz="0" w:space="0" w:color="auto"/>
                            <w:left w:val="none" w:sz="0" w:space="0" w:color="auto"/>
                            <w:bottom w:val="none" w:sz="0" w:space="0" w:color="auto"/>
                            <w:right w:val="none" w:sz="0" w:space="0" w:color="auto"/>
                          </w:divBdr>
                          <w:divsChild>
                            <w:div w:id="581186803">
                              <w:marLeft w:val="0"/>
                              <w:marRight w:val="0"/>
                              <w:marTop w:val="0"/>
                              <w:marBottom w:val="0"/>
                              <w:divBdr>
                                <w:top w:val="none" w:sz="0" w:space="0" w:color="auto"/>
                                <w:left w:val="none" w:sz="0" w:space="0" w:color="auto"/>
                                <w:bottom w:val="none" w:sz="0" w:space="0" w:color="auto"/>
                                <w:right w:val="none" w:sz="0" w:space="0" w:color="auto"/>
                              </w:divBdr>
                              <w:divsChild>
                                <w:div w:id="330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7005">
      <w:bodyDiv w:val="1"/>
      <w:marLeft w:val="0"/>
      <w:marRight w:val="0"/>
      <w:marTop w:val="0"/>
      <w:marBottom w:val="0"/>
      <w:divBdr>
        <w:top w:val="none" w:sz="0" w:space="0" w:color="auto"/>
        <w:left w:val="none" w:sz="0" w:space="0" w:color="auto"/>
        <w:bottom w:val="none" w:sz="0" w:space="0" w:color="auto"/>
        <w:right w:val="none" w:sz="0" w:space="0" w:color="auto"/>
      </w:divBdr>
    </w:div>
    <w:div w:id="230503786">
      <w:bodyDiv w:val="1"/>
      <w:marLeft w:val="0"/>
      <w:marRight w:val="0"/>
      <w:marTop w:val="0"/>
      <w:marBottom w:val="0"/>
      <w:divBdr>
        <w:top w:val="none" w:sz="0" w:space="0" w:color="auto"/>
        <w:left w:val="none" w:sz="0" w:space="0" w:color="auto"/>
        <w:bottom w:val="none" w:sz="0" w:space="0" w:color="auto"/>
        <w:right w:val="none" w:sz="0" w:space="0" w:color="auto"/>
      </w:divBdr>
    </w:div>
    <w:div w:id="370304585">
      <w:bodyDiv w:val="1"/>
      <w:marLeft w:val="0"/>
      <w:marRight w:val="0"/>
      <w:marTop w:val="0"/>
      <w:marBottom w:val="0"/>
      <w:divBdr>
        <w:top w:val="none" w:sz="0" w:space="0" w:color="auto"/>
        <w:left w:val="none" w:sz="0" w:space="0" w:color="auto"/>
        <w:bottom w:val="none" w:sz="0" w:space="0" w:color="auto"/>
        <w:right w:val="none" w:sz="0" w:space="0" w:color="auto"/>
      </w:divBdr>
    </w:div>
    <w:div w:id="407266058">
      <w:bodyDiv w:val="1"/>
      <w:marLeft w:val="0"/>
      <w:marRight w:val="0"/>
      <w:marTop w:val="0"/>
      <w:marBottom w:val="0"/>
      <w:divBdr>
        <w:top w:val="none" w:sz="0" w:space="0" w:color="auto"/>
        <w:left w:val="none" w:sz="0" w:space="0" w:color="auto"/>
        <w:bottom w:val="none" w:sz="0" w:space="0" w:color="auto"/>
        <w:right w:val="none" w:sz="0" w:space="0" w:color="auto"/>
      </w:divBdr>
    </w:div>
    <w:div w:id="434904901">
      <w:bodyDiv w:val="1"/>
      <w:marLeft w:val="0"/>
      <w:marRight w:val="0"/>
      <w:marTop w:val="0"/>
      <w:marBottom w:val="0"/>
      <w:divBdr>
        <w:top w:val="none" w:sz="0" w:space="0" w:color="auto"/>
        <w:left w:val="none" w:sz="0" w:space="0" w:color="auto"/>
        <w:bottom w:val="none" w:sz="0" w:space="0" w:color="auto"/>
        <w:right w:val="none" w:sz="0" w:space="0" w:color="auto"/>
      </w:divBdr>
    </w:div>
    <w:div w:id="490872754">
      <w:bodyDiv w:val="1"/>
      <w:marLeft w:val="0"/>
      <w:marRight w:val="0"/>
      <w:marTop w:val="0"/>
      <w:marBottom w:val="0"/>
      <w:divBdr>
        <w:top w:val="none" w:sz="0" w:space="0" w:color="auto"/>
        <w:left w:val="none" w:sz="0" w:space="0" w:color="auto"/>
        <w:bottom w:val="none" w:sz="0" w:space="0" w:color="auto"/>
        <w:right w:val="none" w:sz="0" w:space="0" w:color="auto"/>
      </w:divBdr>
      <w:divsChild>
        <w:div w:id="1043821046">
          <w:marLeft w:val="0"/>
          <w:marRight w:val="0"/>
          <w:marTop w:val="0"/>
          <w:marBottom w:val="1800"/>
          <w:divBdr>
            <w:top w:val="none" w:sz="0" w:space="0" w:color="auto"/>
            <w:left w:val="none" w:sz="0" w:space="0" w:color="auto"/>
            <w:bottom w:val="none" w:sz="0" w:space="0" w:color="auto"/>
            <w:right w:val="none" w:sz="0" w:space="0" w:color="auto"/>
          </w:divBdr>
          <w:divsChild>
            <w:div w:id="2004970855">
              <w:marLeft w:val="0"/>
              <w:marRight w:val="0"/>
              <w:marTop w:val="0"/>
              <w:marBottom w:val="0"/>
              <w:divBdr>
                <w:top w:val="none" w:sz="0" w:space="0" w:color="auto"/>
                <w:left w:val="none" w:sz="0" w:space="0" w:color="auto"/>
                <w:bottom w:val="none" w:sz="0" w:space="0" w:color="auto"/>
                <w:right w:val="none" w:sz="0" w:space="0" w:color="auto"/>
              </w:divBdr>
              <w:divsChild>
                <w:div w:id="1319308158">
                  <w:marLeft w:val="0"/>
                  <w:marRight w:val="0"/>
                  <w:marTop w:val="0"/>
                  <w:marBottom w:val="0"/>
                  <w:divBdr>
                    <w:top w:val="none" w:sz="0" w:space="0" w:color="auto"/>
                    <w:left w:val="none" w:sz="0" w:space="0" w:color="auto"/>
                    <w:bottom w:val="none" w:sz="0" w:space="0" w:color="auto"/>
                    <w:right w:val="none" w:sz="0" w:space="0" w:color="auto"/>
                  </w:divBdr>
                  <w:divsChild>
                    <w:div w:id="1594781018">
                      <w:marLeft w:val="0"/>
                      <w:marRight w:val="0"/>
                      <w:marTop w:val="0"/>
                      <w:marBottom w:val="0"/>
                      <w:divBdr>
                        <w:top w:val="none" w:sz="0" w:space="0" w:color="auto"/>
                        <w:left w:val="none" w:sz="0" w:space="0" w:color="auto"/>
                        <w:bottom w:val="none" w:sz="0" w:space="0" w:color="auto"/>
                        <w:right w:val="none" w:sz="0" w:space="0" w:color="auto"/>
                      </w:divBdr>
                      <w:divsChild>
                        <w:div w:id="6011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2217">
      <w:bodyDiv w:val="1"/>
      <w:marLeft w:val="0"/>
      <w:marRight w:val="0"/>
      <w:marTop w:val="0"/>
      <w:marBottom w:val="0"/>
      <w:divBdr>
        <w:top w:val="none" w:sz="0" w:space="0" w:color="auto"/>
        <w:left w:val="none" w:sz="0" w:space="0" w:color="auto"/>
        <w:bottom w:val="none" w:sz="0" w:space="0" w:color="auto"/>
        <w:right w:val="none" w:sz="0" w:space="0" w:color="auto"/>
      </w:divBdr>
    </w:div>
    <w:div w:id="1201162064">
      <w:bodyDiv w:val="1"/>
      <w:marLeft w:val="0"/>
      <w:marRight w:val="0"/>
      <w:marTop w:val="0"/>
      <w:marBottom w:val="0"/>
      <w:divBdr>
        <w:top w:val="none" w:sz="0" w:space="0" w:color="auto"/>
        <w:left w:val="none" w:sz="0" w:space="0" w:color="auto"/>
        <w:bottom w:val="none" w:sz="0" w:space="0" w:color="auto"/>
        <w:right w:val="none" w:sz="0" w:space="0" w:color="auto"/>
      </w:divBdr>
    </w:div>
    <w:div w:id="1910461347">
      <w:bodyDiv w:val="1"/>
      <w:marLeft w:val="0"/>
      <w:marRight w:val="0"/>
      <w:marTop w:val="0"/>
      <w:marBottom w:val="0"/>
      <w:divBdr>
        <w:top w:val="none" w:sz="0" w:space="0" w:color="auto"/>
        <w:left w:val="none" w:sz="0" w:space="0" w:color="auto"/>
        <w:bottom w:val="none" w:sz="0" w:space="0" w:color="auto"/>
        <w:right w:val="none" w:sz="0" w:space="0" w:color="auto"/>
      </w:divBdr>
    </w:div>
    <w:div w:id="21152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elvis.core@giz.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AppData\Local\Temp\Temp1_giz-info-und-arbeitsblaetter-de.zip\info-und-arbeitsblaetter-maske-de.dot" TargetMode="External"/></Relationships>
</file>

<file path=word/theme/theme1.xml><?xml version="1.0" encoding="utf-8"?>
<a:theme xmlns:a="http://schemas.openxmlformats.org/drawingml/2006/main" name="Office">
  <a:themeElements>
    <a:clrScheme name="Forum">
      <a:dk1>
        <a:sysClr val="windowText" lastClr="000000"/>
      </a:dk1>
      <a:lt1>
        <a:sysClr val="window" lastClr="FFFFFF"/>
      </a:lt1>
      <a:dk2>
        <a:srgbClr val="673016"/>
      </a:dk2>
      <a:lt2>
        <a:srgbClr val="EEECE1"/>
      </a:lt2>
      <a:accent1>
        <a:srgbClr val="789922"/>
      </a:accent1>
      <a:accent2>
        <a:srgbClr val="673016"/>
      </a:accent2>
      <a:accent3>
        <a:srgbClr val="9B1335"/>
      </a:accent3>
      <a:accent4>
        <a:srgbClr val="FABB00"/>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33A1-57B0-4BD9-93A4-3C40F75E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info-und-arbeitsblaetter-maske-de.dot</Template>
  <TotalTime>0</TotalTime>
  <Pages>5</Pages>
  <Words>808</Words>
  <Characters>4952</Characters>
  <Application>Microsoft Office Word</Application>
  <DocSecurity>4</DocSecurity>
  <Lines>225</Lines>
  <Paragraphs>87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Maske für Informations- und Arbeitsblätter, deutsch, Stand Januar 2011</vt:lpstr>
      <vt:lpstr>Maske für Informations- und Arbeitsblätter, deutsch, Stand Januar 2011</vt:lpstr>
    </vt:vector>
  </TitlesOfParts>
  <Company>GIZ GmbH</Company>
  <LinksUpToDate>false</LinksUpToDate>
  <CharactersWithSpaces>5673</CharactersWithSpaces>
  <SharedDoc>false</SharedDoc>
  <HLinks>
    <vt:vector size="18" baseType="variant">
      <vt:variant>
        <vt:i4>983090</vt:i4>
      </vt:variant>
      <vt:variant>
        <vt:i4>18</vt:i4>
      </vt:variant>
      <vt:variant>
        <vt:i4>0</vt:i4>
      </vt:variant>
      <vt:variant>
        <vt:i4>5</vt:i4>
      </vt:variant>
      <vt:variant>
        <vt:lpwstr>mailto:info@giz.de</vt:lpwstr>
      </vt:variant>
      <vt:variant>
        <vt:lpwstr/>
      </vt:variant>
      <vt:variant>
        <vt:i4>1179698</vt:i4>
      </vt:variant>
      <vt:variant>
        <vt:i4>15</vt:i4>
      </vt:variant>
      <vt:variant>
        <vt:i4>0</vt:i4>
      </vt:variant>
      <vt:variant>
        <vt:i4>5</vt:i4>
      </vt:variant>
      <vt:variant>
        <vt:lpwstr>mailto:info@gtz.de</vt:lpwstr>
      </vt:variant>
      <vt:variant>
        <vt:lpwstr/>
      </vt:variant>
      <vt:variant>
        <vt:i4>983090</vt:i4>
      </vt:variant>
      <vt:variant>
        <vt:i4>0</vt:i4>
      </vt:variant>
      <vt:variant>
        <vt:i4>0</vt:i4>
      </vt:variant>
      <vt:variant>
        <vt:i4>5</vt:i4>
      </vt:variant>
      <vt:variant>
        <vt:lpwstr>mailto:info@giz.de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Maske für Informations- und Arbeitsblätter, deutsch, Stand Januar 2011</dc:title>
  <dc:subject/>
  <dc:creator>Sonia Lehmann</dc:creator>
  <cp:keywords>Maske für Informations- und Arbeitsblätter, deutsch</cp:keywords>
  <dc:description/>
  <cp:lastModifiedBy>Lehmann, Sonia GIZ</cp:lastModifiedBy>
  <cp:revision>2</cp:revision>
  <cp:lastPrinted>2012-03-22T20:58:00Z</cp:lastPrinted>
  <dcterms:created xsi:type="dcterms:W3CDTF">2020-06-05T09:58:00Z</dcterms:created>
  <dcterms:modified xsi:type="dcterms:W3CDTF">2020-06-05T09:58:00Z</dcterms:modified>
</cp:coreProperties>
</file>